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BF166" w14:textId="6D03C807" w:rsidR="00BE72CE" w:rsidRPr="001963A5" w:rsidRDefault="00F51459" w:rsidP="00CC27B9">
      <w:pPr>
        <w:rPr>
          <w:b/>
          <w:bCs/>
        </w:rPr>
      </w:pPr>
      <w:r w:rsidRPr="001963A5">
        <w:rPr>
          <w:b/>
          <w:bCs/>
        </w:rPr>
        <w:t>202</w:t>
      </w:r>
      <w:r w:rsidR="0062370B">
        <w:rPr>
          <w:b/>
          <w:bCs/>
        </w:rPr>
        <w:t>3</w:t>
      </w:r>
      <w:r w:rsidR="00473A14">
        <w:rPr>
          <w:b/>
          <w:bCs/>
        </w:rPr>
        <w:t>-</w:t>
      </w:r>
      <w:r w:rsidR="0062370B">
        <w:rPr>
          <w:b/>
          <w:bCs/>
        </w:rPr>
        <w:t>0</w:t>
      </w:r>
      <w:r w:rsidR="0072689E">
        <w:rPr>
          <w:b/>
          <w:bCs/>
        </w:rPr>
        <w:t>6</w:t>
      </w:r>
      <w:r w:rsidR="00995AC7">
        <w:rPr>
          <w:b/>
          <w:bCs/>
        </w:rPr>
        <w:t>-</w:t>
      </w:r>
      <w:r w:rsidR="0072689E">
        <w:rPr>
          <w:b/>
          <w:bCs/>
        </w:rPr>
        <w:t>07</w:t>
      </w:r>
    </w:p>
    <w:p w14:paraId="4F0BF167" w14:textId="77777777" w:rsidR="006F00EF" w:rsidRDefault="00BE72CE" w:rsidP="00CC27B9">
      <w:pPr>
        <w:pStyle w:val="Huvudrubrik"/>
        <w:spacing w:line="276" w:lineRule="auto"/>
      </w:pPr>
      <w:r w:rsidRPr="00BE72CE">
        <w:t>Finansbolagens verksamhet</w:t>
      </w:r>
      <w:bookmarkStart w:id="0" w:name="Position"/>
      <w:bookmarkEnd w:id="0"/>
    </w:p>
    <w:p w14:paraId="4F0BF168" w14:textId="77777777" w:rsidR="00BE72CE" w:rsidRDefault="00BE72CE" w:rsidP="00CC27B9">
      <w:pPr>
        <w:pStyle w:val="Rubrik2"/>
        <w:rPr>
          <w:sz w:val="24"/>
          <w:szCs w:val="24"/>
        </w:rPr>
      </w:pPr>
      <w:bookmarkStart w:id="1" w:name="_Toc265829698"/>
    </w:p>
    <w:p w14:paraId="4F0BF169" w14:textId="77777777" w:rsidR="00BE72CE" w:rsidRPr="00AA1FA4" w:rsidRDefault="00BE72CE" w:rsidP="00CC27B9">
      <w:pPr>
        <w:pStyle w:val="Rubrik2"/>
        <w:rPr>
          <w:sz w:val="24"/>
          <w:szCs w:val="24"/>
        </w:rPr>
      </w:pPr>
      <w:r w:rsidRPr="00AA1FA4">
        <w:rPr>
          <w:sz w:val="24"/>
          <w:szCs w:val="24"/>
        </w:rPr>
        <w:t>Vad är och gör ett finansbolag?</w:t>
      </w:r>
      <w:bookmarkEnd w:id="1"/>
      <w:r w:rsidRPr="00AA1FA4">
        <w:rPr>
          <w:sz w:val="24"/>
          <w:szCs w:val="24"/>
        </w:rPr>
        <w:t xml:space="preserve"> </w:t>
      </w:r>
    </w:p>
    <w:p w14:paraId="4F0BF16A" w14:textId="77777777" w:rsidR="00BE72CE" w:rsidRPr="00AA1FA4" w:rsidRDefault="00BE72CE" w:rsidP="00CC27B9">
      <w:pPr>
        <w:jc w:val="both"/>
      </w:pPr>
    </w:p>
    <w:p w14:paraId="4F0BF16B" w14:textId="77777777" w:rsidR="00BE72CE" w:rsidRPr="00AA1FA4" w:rsidRDefault="00BE72CE" w:rsidP="00CC27B9">
      <w:pPr>
        <w:jc w:val="both"/>
      </w:pPr>
      <w:r w:rsidRPr="00AA1FA4">
        <w:t>De finansbolag som ägs av banker samverkar i branschgemensamma frågor i Finansbo</w:t>
      </w:r>
      <w:r w:rsidRPr="00AA1FA4">
        <w:softHyphen/>
        <w:t xml:space="preserve">lagskommittén inom Svenska Bankföreningen. I detta samarbete deltar också de banker som har integrerat finansbolagsverksamheten i banken. </w:t>
      </w:r>
    </w:p>
    <w:p w14:paraId="4F0BF16C" w14:textId="77777777" w:rsidR="00BE72CE" w:rsidRPr="00AA1FA4" w:rsidRDefault="00BE72CE" w:rsidP="00CC27B9">
      <w:pPr>
        <w:jc w:val="both"/>
      </w:pPr>
    </w:p>
    <w:p w14:paraId="4F0BF16D" w14:textId="77777777" w:rsidR="00BE72CE" w:rsidRPr="00AA1FA4" w:rsidRDefault="00BE72CE" w:rsidP="00CC27B9">
      <w:pPr>
        <w:jc w:val="both"/>
      </w:pPr>
      <w:r w:rsidRPr="00AA1FA4">
        <w:t>”Finansbolagsprodukterna” kompletterar bankernas traditionella service- och tjänsteut</w:t>
      </w:r>
      <w:r w:rsidRPr="00AA1FA4">
        <w:softHyphen/>
        <w:t>bud.</w:t>
      </w:r>
    </w:p>
    <w:p w14:paraId="4F0BF16F" w14:textId="77777777" w:rsidR="00BE72CE" w:rsidRPr="00AA1FA4" w:rsidRDefault="00BE72CE" w:rsidP="00CC27B9">
      <w:pPr>
        <w:pStyle w:val="Rubrik2"/>
        <w:rPr>
          <w:sz w:val="24"/>
          <w:szCs w:val="24"/>
        </w:rPr>
      </w:pPr>
      <w:bookmarkStart w:id="2" w:name="_Toc265829699"/>
      <w:r w:rsidRPr="00AA1FA4">
        <w:rPr>
          <w:sz w:val="24"/>
          <w:szCs w:val="24"/>
        </w:rPr>
        <w:t>Leasing</w:t>
      </w:r>
      <w:bookmarkEnd w:id="2"/>
    </w:p>
    <w:p w14:paraId="4F0BF170" w14:textId="77777777" w:rsidR="00BE72CE" w:rsidRPr="00AA1FA4" w:rsidRDefault="00BE72CE" w:rsidP="00CC27B9"/>
    <w:p w14:paraId="4F0BF171" w14:textId="77777777" w:rsidR="00BE72CE" w:rsidRPr="00AA1FA4" w:rsidRDefault="00BE72CE" w:rsidP="00CC27B9">
      <w:pPr>
        <w:jc w:val="both"/>
      </w:pPr>
      <w:r w:rsidRPr="00AA1FA4">
        <w:t xml:space="preserve">Det engelska ordet </w:t>
      </w:r>
      <w:r w:rsidRPr="00AA1FA4">
        <w:rPr>
          <w:i/>
        </w:rPr>
        <w:t xml:space="preserve">leasing </w:t>
      </w:r>
      <w:r w:rsidRPr="00AA1FA4">
        <w:t>kan översättas med uthyrning eller förhyrning. När termen leasing används som beteckning på ett avtal om nyttjanderätt till lös sak avses dock i Sverige och utomlands som regel något annat än uthyrning i traditionell mening. En belysning av skillnaden mellan leasing och uthyrning får man genom att jämföra hyres- respek</w:t>
      </w:r>
      <w:r w:rsidRPr="00AA1FA4">
        <w:softHyphen/>
        <w:t>tive leasingtidens längd. Vid uthyrning är det i regel fråga om kortare tidsperio</w:t>
      </w:r>
      <w:r w:rsidRPr="00AA1FA4">
        <w:softHyphen/>
        <w:t>der, me</w:t>
      </w:r>
      <w:r w:rsidRPr="00AA1FA4">
        <w:softHyphen/>
        <w:t xml:space="preserve">dan leasingavtalet däremot vanligen sluts för en period på tre till sju år beroende på </w:t>
      </w:r>
      <w:proofErr w:type="spellStart"/>
      <w:r w:rsidRPr="00AA1FA4">
        <w:t>lea</w:t>
      </w:r>
      <w:r w:rsidRPr="00AA1FA4">
        <w:softHyphen/>
        <w:t>seta</w:t>
      </w:r>
      <w:r w:rsidRPr="00AA1FA4">
        <w:softHyphen/>
        <w:t>garens</w:t>
      </w:r>
      <w:proofErr w:type="spellEnd"/>
      <w:r w:rsidRPr="00AA1FA4">
        <w:t xml:space="preserve"> önskemål och leasingobjektets livslängd. En annan skillnad jämfört med korttidsut</w:t>
      </w:r>
      <w:r w:rsidRPr="00AA1FA4">
        <w:softHyphen/>
        <w:t>hyr</w:t>
      </w:r>
      <w:r w:rsidRPr="00AA1FA4">
        <w:softHyphen/>
        <w:t xml:space="preserve">ning är att ett leasingavtal i princip är ouppsägbart. </w:t>
      </w:r>
    </w:p>
    <w:p w14:paraId="4F0BF172" w14:textId="77777777" w:rsidR="00BE72CE" w:rsidRPr="00AA1FA4" w:rsidRDefault="00BE72CE" w:rsidP="00CC27B9">
      <w:pPr>
        <w:jc w:val="both"/>
      </w:pPr>
    </w:p>
    <w:p w14:paraId="4F0BF173" w14:textId="77777777" w:rsidR="00BE72CE" w:rsidRPr="00AA1FA4" w:rsidRDefault="00BE72CE" w:rsidP="00CC27B9">
      <w:pPr>
        <w:jc w:val="both"/>
      </w:pPr>
      <w:r w:rsidRPr="00AA1FA4">
        <w:t xml:space="preserve">Oftast används leasing som en kortare beteckning för </w:t>
      </w:r>
      <w:r w:rsidRPr="00AA1FA4">
        <w:rPr>
          <w:i/>
        </w:rPr>
        <w:t xml:space="preserve">finansiell leasing, </w:t>
      </w:r>
      <w:r w:rsidRPr="00AA1FA4">
        <w:t>som är en form av finansiering vid främst näringsidkares anskaffning av egendom för verksamheten. Som samlingsbeteckning på sådana hyresavtal avseende lös egendom som inte kan hän</w:t>
      </w:r>
      <w:r w:rsidRPr="00AA1FA4">
        <w:softHyphen/>
        <w:t xml:space="preserve">föras till finansiell leasing brukar användas </w:t>
      </w:r>
      <w:r w:rsidRPr="00AA1FA4">
        <w:rPr>
          <w:i/>
        </w:rPr>
        <w:t>operationell leasing</w:t>
      </w:r>
      <w:r w:rsidRPr="00AA1FA4">
        <w:t xml:space="preserve">. Inget av dessa begrepp är närmare definierat i lag. Typiskt sett tar </w:t>
      </w:r>
      <w:proofErr w:type="spellStart"/>
      <w:r w:rsidRPr="00AA1FA4">
        <w:t>leasegivaren</w:t>
      </w:r>
      <w:proofErr w:type="spellEnd"/>
      <w:r w:rsidRPr="00AA1FA4">
        <w:t xml:space="preserve"> vid operationell leasing på sig en något större risk för objektet, </w:t>
      </w:r>
      <w:proofErr w:type="gramStart"/>
      <w:r w:rsidRPr="00AA1FA4">
        <w:t>t.ex.</w:t>
      </w:r>
      <w:proofErr w:type="gramEnd"/>
      <w:r w:rsidRPr="00AA1FA4">
        <w:t xml:space="preserve"> i den formen att han står för vissa servicetjänster i samband med leasingobjektets utnyttjande</w:t>
      </w:r>
      <w:r w:rsidR="00B304DC">
        <w:t xml:space="preserve">. </w:t>
      </w:r>
      <w:r w:rsidRPr="00AA1FA4">
        <w:t>Med leasing avses i fortsättningen av texten endast finansiell leasing, om inget annat anges. Parterna be</w:t>
      </w:r>
      <w:r w:rsidRPr="00AA1FA4">
        <w:softHyphen/>
        <w:t xml:space="preserve">nämns </w:t>
      </w:r>
      <w:proofErr w:type="spellStart"/>
      <w:r w:rsidRPr="00AA1FA4">
        <w:rPr>
          <w:i/>
        </w:rPr>
        <w:t>leasetagaren</w:t>
      </w:r>
      <w:proofErr w:type="spellEnd"/>
      <w:r w:rsidRPr="00AA1FA4">
        <w:rPr>
          <w:i/>
        </w:rPr>
        <w:t xml:space="preserve"> </w:t>
      </w:r>
      <w:r w:rsidRPr="00AA1FA4">
        <w:t xml:space="preserve">och </w:t>
      </w:r>
      <w:proofErr w:type="spellStart"/>
      <w:r w:rsidRPr="00AA1FA4">
        <w:rPr>
          <w:i/>
        </w:rPr>
        <w:t>leasegivaren</w:t>
      </w:r>
      <w:proofErr w:type="spellEnd"/>
      <w:r w:rsidRPr="00AA1FA4">
        <w:t xml:space="preserve">. </w:t>
      </w:r>
    </w:p>
    <w:p w14:paraId="4F0BF174" w14:textId="77777777" w:rsidR="00BE72CE" w:rsidRPr="00AA1FA4" w:rsidRDefault="00BE72CE" w:rsidP="00CC27B9">
      <w:pPr>
        <w:jc w:val="both"/>
      </w:pPr>
    </w:p>
    <w:p w14:paraId="4F0BF175" w14:textId="77777777" w:rsidR="00BE72CE" w:rsidRPr="00AA1FA4" w:rsidRDefault="00BE72CE" w:rsidP="00CC27B9">
      <w:pPr>
        <w:jc w:val="both"/>
      </w:pPr>
      <w:r w:rsidRPr="00AA1FA4">
        <w:t xml:space="preserve">Förutom finansiell och operationell leasing finns det en flora av olika leasingbegrepp. Man talar exempelvis om </w:t>
      </w:r>
      <w:r w:rsidRPr="00AA1FA4">
        <w:rPr>
          <w:i/>
        </w:rPr>
        <w:t>direkt</w:t>
      </w:r>
      <w:r w:rsidRPr="00AA1FA4">
        <w:t xml:space="preserve"> och </w:t>
      </w:r>
      <w:r w:rsidRPr="00AA1FA4">
        <w:rPr>
          <w:i/>
        </w:rPr>
        <w:t>indirekt</w:t>
      </w:r>
      <w:r w:rsidRPr="00AA1FA4">
        <w:t xml:space="preserve"> </w:t>
      </w:r>
      <w:r w:rsidRPr="00AA1FA4">
        <w:rPr>
          <w:i/>
        </w:rPr>
        <w:t>leasing</w:t>
      </w:r>
      <w:r w:rsidRPr="00AA1FA4">
        <w:t>,</w:t>
      </w:r>
      <w:r w:rsidRPr="00AA1FA4">
        <w:rPr>
          <w:i/>
        </w:rPr>
        <w:t xml:space="preserve"> </w:t>
      </w:r>
      <w:proofErr w:type="spellStart"/>
      <w:r w:rsidRPr="00AA1FA4">
        <w:rPr>
          <w:i/>
        </w:rPr>
        <w:t>investorleasing</w:t>
      </w:r>
      <w:proofErr w:type="spellEnd"/>
      <w:r w:rsidRPr="00AA1FA4">
        <w:rPr>
          <w:i/>
        </w:rPr>
        <w:t xml:space="preserve">, </w:t>
      </w:r>
      <w:proofErr w:type="spellStart"/>
      <w:r w:rsidRPr="00AA1FA4">
        <w:rPr>
          <w:i/>
        </w:rPr>
        <w:t>sale</w:t>
      </w:r>
      <w:proofErr w:type="spellEnd"/>
      <w:r w:rsidRPr="00AA1FA4">
        <w:rPr>
          <w:i/>
        </w:rPr>
        <w:t xml:space="preserve"> and </w:t>
      </w:r>
      <w:proofErr w:type="spellStart"/>
      <w:r w:rsidRPr="00AA1FA4">
        <w:rPr>
          <w:i/>
        </w:rPr>
        <w:t>lease</w:t>
      </w:r>
      <w:r w:rsidRPr="00AA1FA4">
        <w:rPr>
          <w:i/>
        </w:rPr>
        <w:softHyphen/>
        <w:t>back</w:t>
      </w:r>
      <w:proofErr w:type="spellEnd"/>
      <w:r w:rsidRPr="00AA1FA4">
        <w:t xml:space="preserve">, </w:t>
      </w:r>
      <w:r w:rsidRPr="00AA1FA4">
        <w:rPr>
          <w:i/>
        </w:rPr>
        <w:t>leverantörsorienterad</w:t>
      </w:r>
      <w:r w:rsidRPr="00AA1FA4">
        <w:t xml:space="preserve"> och </w:t>
      </w:r>
      <w:r w:rsidRPr="00AA1FA4">
        <w:rPr>
          <w:i/>
        </w:rPr>
        <w:t>kund</w:t>
      </w:r>
      <w:r w:rsidRPr="00AA1FA4">
        <w:rPr>
          <w:i/>
        </w:rPr>
        <w:softHyphen/>
        <w:t>orienterad leasing</w:t>
      </w:r>
      <w:r w:rsidRPr="00AA1FA4">
        <w:t xml:space="preserve">, </w:t>
      </w:r>
      <w:r w:rsidRPr="00AA1FA4">
        <w:rPr>
          <w:i/>
        </w:rPr>
        <w:t xml:space="preserve">restvärdeleasing, konsument- </w:t>
      </w:r>
      <w:r w:rsidRPr="00AA1FA4">
        <w:t>och</w:t>
      </w:r>
      <w:r w:rsidRPr="00AA1FA4">
        <w:rPr>
          <w:i/>
        </w:rPr>
        <w:t xml:space="preserve"> privat</w:t>
      </w:r>
      <w:r w:rsidRPr="00AA1FA4">
        <w:rPr>
          <w:i/>
        </w:rPr>
        <w:softHyphen/>
        <w:t xml:space="preserve">leasing, </w:t>
      </w:r>
      <w:proofErr w:type="spellStart"/>
      <w:r w:rsidRPr="00AA1FA4">
        <w:rPr>
          <w:i/>
        </w:rPr>
        <w:t>stafflad</w:t>
      </w:r>
      <w:proofErr w:type="spellEnd"/>
      <w:r w:rsidRPr="00AA1FA4">
        <w:rPr>
          <w:i/>
        </w:rPr>
        <w:t xml:space="preserve"> leasing och internationell leasing</w:t>
      </w:r>
      <w:r w:rsidRPr="00AA1FA4">
        <w:t>.</w:t>
      </w:r>
    </w:p>
    <w:p w14:paraId="4F0BF176" w14:textId="77777777" w:rsidR="00BE72CE" w:rsidRPr="00AA1FA4" w:rsidRDefault="00BE72CE" w:rsidP="00CC27B9">
      <w:pPr>
        <w:jc w:val="both"/>
      </w:pPr>
    </w:p>
    <w:p w14:paraId="4F0BF177" w14:textId="77777777" w:rsidR="00BE72CE" w:rsidRPr="00AA1FA4" w:rsidRDefault="00BE72CE" w:rsidP="00CC27B9">
      <w:pPr>
        <w:jc w:val="both"/>
      </w:pPr>
      <w:r w:rsidRPr="00AA1FA4">
        <w:lastRenderedPageBreak/>
        <w:t xml:space="preserve">Med </w:t>
      </w:r>
      <w:r w:rsidRPr="00AA1FA4">
        <w:rPr>
          <w:i/>
        </w:rPr>
        <w:t>direkt leasing</w:t>
      </w:r>
      <w:r w:rsidRPr="00AA1FA4">
        <w:t xml:space="preserve"> menas att tillverkare och andra leverantörer ingår leasingavtal direkt med kunderna. När man talar om </w:t>
      </w:r>
      <w:r w:rsidRPr="00AA1FA4">
        <w:rPr>
          <w:i/>
        </w:rPr>
        <w:t>indirekt leasing</w:t>
      </w:r>
      <w:r w:rsidRPr="00AA1FA4">
        <w:t xml:space="preserve"> menar man den traditionella leasing som i första hand bedrivs av finansbolag som är fristående från leverantörsbolagen. Från transaktionens början uppkommer ett trepartsförhållande mellan </w:t>
      </w:r>
      <w:proofErr w:type="spellStart"/>
      <w:r w:rsidRPr="00AA1FA4">
        <w:t>leasegivaren</w:t>
      </w:r>
      <w:proofErr w:type="spellEnd"/>
      <w:r w:rsidRPr="00AA1FA4">
        <w:t>, leverantö</w:t>
      </w:r>
      <w:r w:rsidRPr="00AA1FA4">
        <w:softHyphen/>
        <w:t xml:space="preserve">ren och </w:t>
      </w:r>
      <w:proofErr w:type="spellStart"/>
      <w:r w:rsidRPr="00AA1FA4">
        <w:t>leasetagaren</w:t>
      </w:r>
      <w:proofErr w:type="spellEnd"/>
      <w:r w:rsidRPr="00AA1FA4">
        <w:t xml:space="preserve">. Objektet levereras direkt från leverantören till </w:t>
      </w:r>
      <w:proofErr w:type="spellStart"/>
      <w:r w:rsidRPr="00AA1FA4">
        <w:t>leasetagaren</w:t>
      </w:r>
      <w:proofErr w:type="spellEnd"/>
      <w:r w:rsidRPr="00AA1FA4">
        <w:t xml:space="preserve"> utan att </w:t>
      </w:r>
      <w:proofErr w:type="spellStart"/>
      <w:r w:rsidRPr="00AA1FA4">
        <w:t>leasegivaren</w:t>
      </w:r>
      <w:proofErr w:type="spellEnd"/>
      <w:r w:rsidRPr="00AA1FA4">
        <w:t xml:space="preserve"> befattar sig med det.</w:t>
      </w:r>
    </w:p>
    <w:p w14:paraId="4F0BF178" w14:textId="77777777" w:rsidR="00BE72CE" w:rsidRPr="00AA1FA4" w:rsidRDefault="00BE72CE" w:rsidP="00CC27B9">
      <w:pPr>
        <w:jc w:val="both"/>
      </w:pPr>
    </w:p>
    <w:p w14:paraId="4F0BF179" w14:textId="77777777" w:rsidR="00BE72CE" w:rsidRPr="00AA1FA4" w:rsidRDefault="00BE72CE" w:rsidP="00CC27B9">
      <w:pPr>
        <w:jc w:val="both"/>
      </w:pPr>
      <w:r w:rsidRPr="00AA1FA4">
        <w:t xml:space="preserve">En speciell form av finansiell leasing är </w:t>
      </w:r>
      <w:proofErr w:type="spellStart"/>
      <w:r w:rsidRPr="00AA1FA4">
        <w:rPr>
          <w:i/>
        </w:rPr>
        <w:t>investorleasing</w:t>
      </w:r>
      <w:proofErr w:type="spellEnd"/>
      <w:r w:rsidRPr="00AA1FA4">
        <w:rPr>
          <w:i/>
        </w:rPr>
        <w:t xml:space="preserve"> </w:t>
      </w:r>
      <w:r w:rsidRPr="00AA1FA4">
        <w:t xml:space="preserve">som utnyttjades i särskilt stor omfattning i Sverige under 1980-talet. Vid </w:t>
      </w:r>
      <w:proofErr w:type="spellStart"/>
      <w:r w:rsidRPr="00AA1FA4">
        <w:t>investorleasing</w:t>
      </w:r>
      <w:proofErr w:type="spellEnd"/>
      <w:r w:rsidRPr="00AA1FA4">
        <w:t xml:space="preserve"> överlåter ett finansbolag lea</w:t>
      </w:r>
      <w:r w:rsidRPr="00AA1FA4">
        <w:softHyphen/>
        <w:t xml:space="preserve">singobjektet till den så kallade </w:t>
      </w:r>
      <w:proofErr w:type="spellStart"/>
      <w:r w:rsidRPr="00AA1FA4">
        <w:t>investorn</w:t>
      </w:r>
      <w:proofErr w:type="spellEnd"/>
      <w:r w:rsidRPr="00AA1FA4">
        <w:t>, som ofta är ett industriföretag i behov av ett skattemässigt avskrivningsunderlag.</w:t>
      </w:r>
    </w:p>
    <w:p w14:paraId="4F0BF17A" w14:textId="77777777" w:rsidR="00BE72CE" w:rsidRPr="00AA1FA4" w:rsidRDefault="00BE72CE" w:rsidP="00CC27B9">
      <w:pPr>
        <w:jc w:val="both"/>
      </w:pPr>
    </w:p>
    <w:p w14:paraId="4F0BF17B" w14:textId="77777777" w:rsidR="00BE72CE" w:rsidRPr="00AA1FA4" w:rsidRDefault="00BE72CE" w:rsidP="00CC27B9">
      <w:pPr>
        <w:jc w:val="both"/>
      </w:pPr>
      <w:r w:rsidRPr="00AA1FA4">
        <w:t xml:space="preserve">Vid </w:t>
      </w:r>
      <w:proofErr w:type="spellStart"/>
      <w:r w:rsidRPr="00AA1FA4">
        <w:rPr>
          <w:i/>
        </w:rPr>
        <w:t>sale</w:t>
      </w:r>
      <w:proofErr w:type="spellEnd"/>
      <w:r w:rsidRPr="00AA1FA4">
        <w:rPr>
          <w:i/>
        </w:rPr>
        <w:t xml:space="preserve"> and </w:t>
      </w:r>
      <w:proofErr w:type="spellStart"/>
      <w:r w:rsidRPr="00AA1FA4">
        <w:rPr>
          <w:i/>
        </w:rPr>
        <w:t>leaseback</w:t>
      </w:r>
      <w:proofErr w:type="spellEnd"/>
      <w:r w:rsidRPr="00AA1FA4">
        <w:rPr>
          <w:i/>
        </w:rPr>
        <w:t xml:space="preserve"> </w:t>
      </w:r>
      <w:r w:rsidRPr="00AA1FA4">
        <w:t xml:space="preserve">är </w:t>
      </w:r>
      <w:proofErr w:type="spellStart"/>
      <w:r w:rsidRPr="00AA1FA4">
        <w:t>leasetagaren</w:t>
      </w:r>
      <w:proofErr w:type="spellEnd"/>
      <w:r w:rsidRPr="00AA1FA4">
        <w:t xml:space="preserve"> och leverantören en och samma person. Leve</w:t>
      </w:r>
      <w:r w:rsidRPr="00AA1FA4">
        <w:softHyphen/>
        <w:t xml:space="preserve">rantören vill få tillgång till kontanta medel och säljer ett objekt till en </w:t>
      </w:r>
      <w:proofErr w:type="spellStart"/>
      <w:r w:rsidRPr="00AA1FA4">
        <w:t>leasegivare</w:t>
      </w:r>
      <w:proofErr w:type="spellEnd"/>
      <w:r w:rsidRPr="00AA1FA4">
        <w:t xml:space="preserve">, för att sedan omedelbart </w:t>
      </w:r>
      <w:proofErr w:type="gramStart"/>
      <w:r w:rsidRPr="00AA1FA4">
        <w:t>leasa</w:t>
      </w:r>
      <w:proofErr w:type="gramEnd"/>
      <w:r w:rsidRPr="00AA1FA4">
        <w:t xml:space="preserve"> tillbaka detta. Denna finansieringsform har främst förekommit på fastighetsområdet.</w:t>
      </w:r>
    </w:p>
    <w:p w14:paraId="4F0BF17C" w14:textId="77777777" w:rsidR="00BE72CE" w:rsidRPr="00AA1FA4" w:rsidRDefault="00BE72CE" w:rsidP="00CC27B9">
      <w:pPr>
        <w:jc w:val="both"/>
      </w:pPr>
    </w:p>
    <w:p w14:paraId="4F0BF17D" w14:textId="77777777" w:rsidR="00BE72CE" w:rsidRPr="00AA1FA4" w:rsidRDefault="00BE72CE" w:rsidP="00CC27B9">
      <w:pPr>
        <w:jc w:val="both"/>
      </w:pPr>
      <w:r w:rsidRPr="00AA1FA4">
        <w:t xml:space="preserve">En distinktion görs ibland mellan </w:t>
      </w:r>
      <w:r w:rsidRPr="00AA1FA4">
        <w:rPr>
          <w:i/>
        </w:rPr>
        <w:t>leverantörsorienterad</w:t>
      </w:r>
      <w:r w:rsidRPr="00AA1FA4">
        <w:t xml:space="preserve"> och </w:t>
      </w:r>
      <w:r w:rsidRPr="00AA1FA4">
        <w:rPr>
          <w:i/>
        </w:rPr>
        <w:t>kundorienterad</w:t>
      </w:r>
      <w:r w:rsidRPr="00AA1FA4">
        <w:t xml:space="preserve"> leasing be</w:t>
      </w:r>
      <w:r w:rsidRPr="00AA1FA4">
        <w:softHyphen/>
        <w:t>roende av om det är leverantören eller kunden (</w:t>
      </w:r>
      <w:proofErr w:type="spellStart"/>
      <w:r w:rsidRPr="00AA1FA4">
        <w:t>leasetagaren</w:t>
      </w:r>
      <w:proofErr w:type="spellEnd"/>
      <w:r w:rsidRPr="00AA1FA4">
        <w:t>) som initierar leasingav</w:t>
      </w:r>
      <w:r w:rsidRPr="00AA1FA4">
        <w:softHyphen/>
        <w:t xml:space="preserve">talet genom att ta kontakt med motparten. </w:t>
      </w:r>
    </w:p>
    <w:p w14:paraId="4F0BF17E" w14:textId="77777777" w:rsidR="00BE72CE" w:rsidRPr="00AA1FA4" w:rsidRDefault="00BE72CE" w:rsidP="00CC27B9">
      <w:pPr>
        <w:jc w:val="both"/>
      </w:pPr>
    </w:p>
    <w:p w14:paraId="4F0BF17F" w14:textId="77777777" w:rsidR="00BE72CE" w:rsidRPr="00AA1FA4" w:rsidRDefault="00BE72CE" w:rsidP="00CC27B9">
      <w:pPr>
        <w:jc w:val="both"/>
      </w:pPr>
      <w:r w:rsidRPr="00AA1FA4">
        <w:t xml:space="preserve">Med </w:t>
      </w:r>
      <w:r w:rsidRPr="00AA1FA4">
        <w:rPr>
          <w:i/>
        </w:rPr>
        <w:t xml:space="preserve">restvärdeleasing </w:t>
      </w:r>
      <w:r w:rsidRPr="00AA1FA4">
        <w:t>avses leasingavtal där avtalstiden och summan av de leasingavgif</w:t>
      </w:r>
      <w:r w:rsidRPr="00AA1FA4">
        <w:softHyphen/>
        <w:t xml:space="preserve">ter som </w:t>
      </w:r>
      <w:proofErr w:type="spellStart"/>
      <w:r w:rsidRPr="00AA1FA4">
        <w:t>leasetagaren</w:t>
      </w:r>
      <w:proofErr w:type="spellEnd"/>
      <w:r w:rsidRPr="00AA1FA4">
        <w:t xml:space="preserve"> är skyldig att betala under leasingtiden inte anpassas till objektets ekonomiska livslängd och ett beaktansvärt oavskrivet restvärde på objektet beräknas föreligga vid avtalstidens slut. </w:t>
      </w:r>
    </w:p>
    <w:p w14:paraId="4F0BF180" w14:textId="77777777" w:rsidR="00BE72CE" w:rsidRPr="00AA1FA4" w:rsidRDefault="00BE72CE" w:rsidP="00CC27B9">
      <w:pPr>
        <w:jc w:val="both"/>
      </w:pPr>
    </w:p>
    <w:p w14:paraId="4F0BF181" w14:textId="1B08AA9F" w:rsidR="00BE72CE" w:rsidRPr="00AA1FA4" w:rsidRDefault="00BE72CE" w:rsidP="00CC27B9">
      <w:pPr>
        <w:jc w:val="both"/>
      </w:pPr>
      <w:r w:rsidRPr="00AA1FA4">
        <w:rPr>
          <w:i/>
        </w:rPr>
        <w:t xml:space="preserve">Konsument- eller privatleasing </w:t>
      </w:r>
      <w:r w:rsidRPr="00AA1FA4">
        <w:t>är avtal om finansiell leasing som en näringsidkare er</w:t>
      </w:r>
      <w:r w:rsidRPr="00AA1FA4">
        <w:softHyphen/>
        <w:t xml:space="preserve">bjuder en konsument för dennes enskilda bruk. Denna leasingform </w:t>
      </w:r>
      <w:r w:rsidR="00227D7A">
        <w:t xml:space="preserve">har </w:t>
      </w:r>
      <w:r w:rsidR="00377827">
        <w:t xml:space="preserve">under ett flertal år </w:t>
      </w:r>
      <w:r w:rsidR="001D3C9B">
        <w:t xml:space="preserve">vuxit </w:t>
      </w:r>
      <w:r w:rsidR="00E661F6">
        <w:t xml:space="preserve">betydligt </w:t>
      </w:r>
      <w:r w:rsidR="00227D7A">
        <w:t>när det gäller personbilar</w:t>
      </w:r>
      <w:r w:rsidRPr="00AA1FA4">
        <w:t>.</w:t>
      </w:r>
    </w:p>
    <w:p w14:paraId="4F0BF182" w14:textId="77777777" w:rsidR="00BE72CE" w:rsidRPr="00AA1FA4" w:rsidRDefault="00BE72CE" w:rsidP="00CC27B9">
      <w:pPr>
        <w:jc w:val="both"/>
      </w:pPr>
    </w:p>
    <w:p w14:paraId="4F0BF183" w14:textId="77777777" w:rsidR="00BE72CE" w:rsidRPr="00AA1FA4" w:rsidRDefault="00BE72CE" w:rsidP="00CC27B9">
      <w:pPr>
        <w:jc w:val="both"/>
      </w:pPr>
      <w:r w:rsidRPr="00AA1FA4">
        <w:t xml:space="preserve">Med </w:t>
      </w:r>
      <w:proofErr w:type="spellStart"/>
      <w:r w:rsidRPr="00AA1FA4">
        <w:rPr>
          <w:i/>
        </w:rPr>
        <w:t>stafflad</w:t>
      </w:r>
      <w:proofErr w:type="spellEnd"/>
      <w:r w:rsidRPr="00AA1FA4">
        <w:rPr>
          <w:i/>
        </w:rPr>
        <w:t xml:space="preserve"> leasing</w:t>
      </w:r>
      <w:r w:rsidRPr="00AA1FA4">
        <w:t xml:space="preserve"> avses avtal vid vilka leasingavgifterna anpassas efter objek</w:t>
      </w:r>
      <w:r w:rsidRPr="00AA1FA4">
        <w:softHyphen/>
        <w:t xml:space="preserve">tets användning, </w:t>
      </w:r>
      <w:proofErr w:type="spellStart"/>
      <w:r w:rsidRPr="00AA1FA4">
        <w:t>leasetagarens</w:t>
      </w:r>
      <w:proofErr w:type="spellEnd"/>
      <w:r w:rsidRPr="00AA1FA4">
        <w:t xml:space="preserve"> kassaflöde eller efter säsongvariationer. </w:t>
      </w:r>
    </w:p>
    <w:p w14:paraId="4F0BF184" w14:textId="77777777" w:rsidR="00BE72CE" w:rsidRPr="00AA1FA4" w:rsidRDefault="00BE72CE" w:rsidP="00CC27B9">
      <w:pPr>
        <w:jc w:val="both"/>
      </w:pPr>
    </w:p>
    <w:p w14:paraId="4F0BF185" w14:textId="77777777" w:rsidR="00BE72CE" w:rsidRPr="00AA1FA4" w:rsidRDefault="00BE72CE" w:rsidP="00CC27B9">
      <w:pPr>
        <w:jc w:val="both"/>
      </w:pPr>
      <w:r w:rsidRPr="00AA1FA4">
        <w:t xml:space="preserve">Med </w:t>
      </w:r>
      <w:r w:rsidRPr="00AA1FA4">
        <w:rPr>
          <w:i/>
        </w:rPr>
        <w:t xml:space="preserve">internationell leasing </w:t>
      </w:r>
      <w:r w:rsidRPr="00AA1FA4">
        <w:t>avses leasingaffärer, där minst en av de normalt tre parterna (</w:t>
      </w:r>
      <w:proofErr w:type="spellStart"/>
      <w:r w:rsidRPr="00AA1FA4">
        <w:t>leasegivaren</w:t>
      </w:r>
      <w:proofErr w:type="spellEnd"/>
      <w:r w:rsidRPr="00AA1FA4">
        <w:t xml:space="preserve">, </w:t>
      </w:r>
      <w:proofErr w:type="spellStart"/>
      <w:r w:rsidRPr="00AA1FA4">
        <w:t>leasetagaren</w:t>
      </w:r>
      <w:proofErr w:type="spellEnd"/>
      <w:r w:rsidRPr="00AA1FA4">
        <w:t xml:space="preserve"> och leverantören) finns i ett annat land än de övriga och följ</w:t>
      </w:r>
      <w:r w:rsidRPr="00AA1FA4">
        <w:softHyphen/>
        <w:t xml:space="preserve">aktligen minst en parts prestation ska fullgöras över en nationsgräns. </w:t>
      </w:r>
    </w:p>
    <w:p w14:paraId="4F0BF186" w14:textId="77777777" w:rsidR="00BE72CE" w:rsidRPr="00AA1FA4" w:rsidRDefault="00BE72CE" w:rsidP="00CC27B9">
      <w:pPr>
        <w:jc w:val="both"/>
      </w:pPr>
    </w:p>
    <w:p w14:paraId="4F0BF187" w14:textId="77777777" w:rsidR="00BE72CE" w:rsidRDefault="00BE72CE" w:rsidP="00CC27B9">
      <w:pPr>
        <w:jc w:val="both"/>
      </w:pPr>
      <w:r w:rsidRPr="00AA1FA4">
        <w:t>Eftersom lagstiftning om leasing saknas använder sig finansbolagen av egna standardav</w:t>
      </w:r>
      <w:r w:rsidRPr="00AA1FA4">
        <w:softHyphen/>
        <w:t>tal, som till sitt innehåll i huvudsak är likartade.</w:t>
      </w:r>
    </w:p>
    <w:p w14:paraId="7BC32A16" w14:textId="77777777" w:rsidR="00263A94" w:rsidRDefault="00263A94" w:rsidP="00CC27B9">
      <w:pPr>
        <w:jc w:val="both"/>
      </w:pPr>
    </w:p>
    <w:p w14:paraId="4590C698" w14:textId="77777777" w:rsidR="00263A94" w:rsidRPr="00AA1FA4" w:rsidRDefault="00263A94" w:rsidP="00CC27B9">
      <w:pPr>
        <w:jc w:val="both"/>
      </w:pPr>
    </w:p>
    <w:p w14:paraId="4F0BF188" w14:textId="58219AFF" w:rsidR="00BE72CE" w:rsidRPr="00AA1FA4" w:rsidRDefault="00BE72CE" w:rsidP="00CC27B9">
      <w:pPr>
        <w:pStyle w:val="Rubrik3"/>
      </w:pPr>
      <w:bookmarkStart w:id="3" w:name="_Toc265829700"/>
      <w:r w:rsidRPr="00AA1FA4">
        <w:lastRenderedPageBreak/>
        <w:t>Leasing i praktiken</w:t>
      </w:r>
      <w:bookmarkEnd w:id="3"/>
    </w:p>
    <w:p w14:paraId="4F0BF189" w14:textId="77777777" w:rsidR="00BE72CE" w:rsidRPr="00AA1FA4" w:rsidRDefault="00BE72CE" w:rsidP="00CC27B9">
      <w:pPr>
        <w:rPr>
          <w:b/>
        </w:rPr>
      </w:pPr>
    </w:p>
    <w:p w14:paraId="4F0BF18A" w14:textId="77777777" w:rsidR="00BE72CE" w:rsidRPr="00AA1FA4" w:rsidRDefault="00BE72CE" w:rsidP="00CC27B9">
      <w:pPr>
        <w:jc w:val="both"/>
      </w:pPr>
      <w:r w:rsidRPr="00AA1FA4">
        <w:t>Leasing innebär att ett finansbolag köper den utrustning som företaget behöver och se</w:t>
      </w:r>
      <w:r w:rsidRPr="00AA1FA4">
        <w:softHyphen/>
        <w:t xml:space="preserve">dan upplåter den fulla nyttjanderätten till företaget. Finansbolaget är </w:t>
      </w:r>
      <w:proofErr w:type="spellStart"/>
      <w:r w:rsidRPr="00AA1FA4">
        <w:t>leasegivare</w:t>
      </w:r>
      <w:proofErr w:type="spellEnd"/>
      <w:r w:rsidRPr="00AA1FA4">
        <w:t xml:space="preserve"> och företaget </w:t>
      </w:r>
      <w:proofErr w:type="spellStart"/>
      <w:r w:rsidRPr="00AA1FA4">
        <w:t>leasetagare</w:t>
      </w:r>
      <w:proofErr w:type="spellEnd"/>
      <w:r w:rsidRPr="00AA1FA4">
        <w:t xml:space="preserve">. </w:t>
      </w:r>
      <w:r>
        <w:t xml:space="preserve">Det är </w:t>
      </w:r>
      <w:proofErr w:type="spellStart"/>
      <w:r>
        <w:t>l</w:t>
      </w:r>
      <w:r w:rsidRPr="00AA1FA4">
        <w:t>easetagaren</w:t>
      </w:r>
      <w:proofErr w:type="spellEnd"/>
      <w:r w:rsidRPr="00AA1FA4">
        <w:t xml:space="preserve"> </w:t>
      </w:r>
      <w:r>
        <w:t xml:space="preserve">som </w:t>
      </w:r>
      <w:r w:rsidRPr="00AA1FA4">
        <w:t>väljer leverantör, svensk eller utländsk, och förhand</w:t>
      </w:r>
      <w:r w:rsidRPr="00AA1FA4">
        <w:softHyphen/>
        <w:t>lar om villkoren som en kontantkund. Hos finansbolaget kan företaget också teckna av</w:t>
      </w:r>
      <w:r w:rsidRPr="00AA1FA4">
        <w:softHyphen/>
        <w:t>tal om leasing i utländsk valuta.</w:t>
      </w:r>
    </w:p>
    <w:p w14:paraId="4F0BF18B" w14:textId="77777777" w:rsidR="00BE72CE" w:rsidRPr="00AA1FA4" w:rsidRDefault="00BE72CE" w:rsidP="00CC27B9">
      <w:pPr>
        <w:jc w:val="both"/>
      </w:pPr>
    </w:p>
    <w:p w14:paraId="2BBB5803" w14:textId="77777777" w:rsidR="00680D27" w:rsidRDefault="00BE72CE" w:rsidP="00CC27B9">
      <w:pPr>
        <w:jc w:val="both"/>
      </w:pPr>
      <w:proofErr w:type="spellStart"/>
      <w:r w:rsidRPr="00AA1FA4">
        <w:t>Leasegivaren</w:t>
      </w:r>
      <w:proofErr w:type="spellEnd"/>
      <w:r w:rsidRPr="00AA1FA4">
        <w:t xml:space="preserve"> äger objektet och gör de bokförings- och skattemässiga avskrivningarna. För nyttjanderätten betalar </w:t>
      </w:r>
      <w:proofErr w:type="spellStart"/>
      <w:r w:rsidRPr="00AA1FA4">
        <w:t>leasetagaren</w:t>
      </w:r>
      <w:proofErr w:type="spellEnd"/>
      <w:r w:rsidRPr="00AA1FA4">
        <w:t xml:space="preserve"> en leasingavgift som ska täcka </w:t>
      </w:r>
      <w:proofErr w:type="spellStart"/>
      <w:r w:rsidRPr="00AA1FA4">
        <w:t>leasegivarens</w:t>
      </w:r>
      <w:proofErr w:type="spellEnd"/>
      <w:r w:rsidRPr="00AA1FA4">
        <w:t xml:space="preserve"> anskaffnings- och refinansieringskostnader samt avskrivningar. Normalt ingår inte ser</w:t>
      </w:r>
      <w:r w:rsidRPr="00AA1FA4">
        <w:softHyphen/>
        <w:t>vice, reparationer och andra driftskostnader i leasingavtalet.</w:t>
      </w:r>
      <w:r w:rsidR="007D5914">
        <w:t xml:space="preserve"> </w:t>
      </w:r>
    </w:p>
    <w:p w14:paraId="746D8890" w14:textId="77777777" w:rsidR="00680D27" w:rsidRDefault="00680D27" w:rsidP="00CC27B9">
      <w:pPr>
        <w:jc w:val="both"/>
      </w:pPr>
    </w:p>
    <w:p w14:paraId="4F0BF18C" w14:textId="57878C1B" w:rsidR="00BE72CE" w:rsidRDefault="4B830BA4" w:rsidP="00CC27B9">
      <w:pPr>
        <w:jc w:val="both"/>
      </w:pPr>
      <w:r>
        <w:t xml:space="preserve">Nya regler för leasingredovisning gäller från den 1 januari 2019, se avsnitten om Regelverk och Aktuella frågor för Finansbolagen. </w:t>
      </w:r>
    </w:p>
    <w:p w14:paraId="4F0BF18D" w14:textId="05CE1978" w:rsidR="00BE72CE" w:rsidRPr="00AA1FA4" w:rsidRDefault="00BE72CE" w:rsidP="00CC27B9">
      <w:pPr>
        <w:jc w:val="both"/>
      </w:pPr>
      <w:r w:rsidRPr="00AA1FA4">
        <w:br/>
        <w:t xml:space="preserve">Nästan all lös egendom kan </w:t>
      </w:r>
      <w:proofErr w:type="gramStart"/>
      <w:r w:rsidRPr="00AA1FA4">
        <w:t>leasas</w:t>
      </w:r>
      <w:proofErr w:type="gramEnd"/>
      <w:r w:rsidRPr="00AA1FA4">
        <w:t>. Med lös egendom menas att den inte utgör eller ingår i en fas</w:t>
      </w:r>
      <w:r w:rsidRPr="00AA1FA4">
        <w:softHyphen/>
        <w:t xml:space="preserve">tighet eller som en del i en annan utrustning. Den </w:t>
      </w:r>
      <w:proofErr w:type="gramStart"/>
      <w:r w:rsidRPr="00AA1FA4">
        <w:t>leasade</w:t>
      </w:r>
      <w:proofErr w:type="gramEnd"/>
      <w:r w:rsidRPr="00AA1FA4">
        <w:t xml:space="preserve"> utrustningen måste alltså kunna tas bort utan att dess värde minskar.</w:t>
      </w:r>
    </w:p>
    <w:p w14:paraId="4F0BF18E" w14:textId="77777777" w:rsidR="00BE72CE" w:rsidRPr="00AA1FA4" w:rsidRDefault="00BE72CE" w:rsidP="00CC27B9">
      <w:pPr>
        <w:jc w:val="both"/>
      </w:pPr>
    </w:p>
    <w:p w14:paraId="4F0BF18F" w14:textId="77777777" w:rsidR="00BE72CE" w:rsidRPr="00AA1FA4" w:rsidRDefault="00BE72CE" w:rsidP="00CC27B9">
      <w:pPr>
        <w:jc w:val="both"/>
      </w:pPr>
      <w:r w:rsidRPr="00AA1FA4">
        <w:t xml:space="preserve">Leasingperioden sträcker sig vanligen över </w:t>
      </w:r>
      <w:proofErr w:type="gramStart"/>
      <w:r w:rsidRPr="00AA1FA4">
        <w:t>3-7</w:t>
      </w:r>
      <w:proofErr w:type="gramEnd"/>
      <w:r w:rsidRPr="00AA1FA4">
        <w:t xml:space="preserve"> år och anpassas bl.a. till utrustningens ekonomiska livslängd.</w:t>
      </w:r>
    </w:p>
    <w:p w14:paraId="4F0BF190" w14:textId="77777777" w:rsidR="00BE72CE" w:rsidRPr="00AA1FA4" w:rsidRDefault="00BE72CE" w:rsidP="00CC27B9">
      <w:pPr>
        <w:jc w:val="both"/>
      </w:pPr>
    </w:p>
    <w:p w14:paraId="4F0BF191" w14:textId="77777777" w:rsidR="00BE72CE" w:rsidRPr="00AA1FA4" w:rsidRDefault="00BE72CE" w:rsidP="00CC27B9">
      <w:pPr>
        <w:jc w:val="both"/>
      </w:pPr>
      <w:r w:rsidRPr="00AA1FA4">
        <w:t>Leasingavgiften kan variera men är normalt lika stor under hela leasingperioden. Den bestäms med utgångspunkt från avtalad leasingtid, investeringens storlek och objektets kalkylerade restvärde. Avgiften är skattemässigt avdragsgill.</w:t>
      </w:r>
    </w:p>
    <w:p w14:paraId="4F0BF192" w14:textId="77777777" w:rsidR="00BE72CE" w:rsidRPr="00AA1FA4" w:rsidRDefault="00BE72CE" w:rsidP="00CC27B9">
      <w:pPr>
        <w:jc w:val="both"/>
      </w:pPr>
    </w:p>
    <w:p w14:paraId="4F0BF193" w14:textId="77777777" w:rsidR="00BE72CE" w:rsidRPr="00AA1FA4" w:rsidRDefault="00BE72CE" w:rsidP="00CC27B9">
      <w:pPr>
        <w:jc w:val="both"/>
      </w:pPr>
      <w:r w:rsidRPr="00AA1FA4">
        <w:t>Finansbolaget håller utrustningen försäkrad genom en försäkring. Det innebär att för</w:t>
      </w:r>
      <w:r w:rsidRPr="00AA1FA4">
        <w:softHyphen/>
        <w:t xml:space="preserve">säkringen omfattar skada på grund av </w:t>
      </w:r>
      <w:proofErr w:type="gramStart"/>
      <w:r w:rsidRPr="00AA1FA4">
        <w:t>bl.a.</w:t>
      </w:r>
      <w:proofErr w:type="gramEnd"/>
      <w:r w:rsidRPr="00AA1FA4">
        <w:t xml:space="preserve"> stöld, maskinskada, översvämning, skadegö</w:t>
      </w:r>
      <w:r w:rsidRPr="00AA1FA4">
        <w:softHyphen/>
        <w:t>relse och elavbrott. Befrielse från leasingavgifterna vid skada ingår också.</w:t>
      </w:r>
    </w:p>
    <w:p w14:paraId="4F0BF194" w14:textId="77777777" w:rsidR="00BE72CE" w:rsidRPr="00AA1FA4" w:rsidRDefault="00BE72CE" w:rsidP="00CC27B9">
      <w:pPr>
        <w:jc w:val="both"/>
      </w:pPr>
    </w:p>
    <w:p w14:paraId="4F0BF195" w14:textId="77777777" w:rsidR="00BE72CE" w:rsidRPr="00AA1FA4" w:rsidRDefault="00BE72CE" w:rsidP="00CC27B9">
      <w:pPr>
        <w:jc w:val="both"/>
      </w:pPr>
      <w:r w:rsidRPr="00AA1FA4">
        <w:t>Moms utgår på hela leasingavgiften. Dock är halva momsen, till skillnad från vid köp, då moms ej är avdragsgill, normalt avdragsgill för företag vid leasing av personbilar.</w:t>
      </w:r>
    </w:p>
    <w:p w14:paraId="4F0BF196" w14:textId="77777777" w:rsidR="00BE72CE" w:rsidRPr="00AA1FA4" w:rsidRDefault="00BE72CE" w:rsidP="00CC27B9">
      <w:pPr>
        <w:pStyle w:val="Rubrik3"/>
      </w:pPr>
      <w:bookmarkStart w:id="4" w:name="_Toc265829701"/>
      <w:r w:rsidRPr="00AA1FA4">
        <w:t>Varför leasing?</w:t>
      </w:r>
      <w:bookmarkEnd w:id="4"/>
    </w:p>
    <w:p w14:paraId="4F0BF197" w14:textId="77777777" w:rsidR="00BE72CE" w:rsidRPr="00AA1FA4" w:rsidRDefault="00BE72CE" w:rsidP="00CC27B9">
      <w:pPr>
        <w:rPr>
          <w:b/>
        </w:rPr>
      </w:pPr>
    </w:p>
    <w:p w14:paraId="4F0BF198" w14:textId="13F896BC" w:rsidR="00BE72CE" w:rsidRPr="00AA1FA4" w:rsidRDefault="00BE72CE" w:rsidP="00CC27B9">
      <w:pPr>
        <w:jc w:val="both"/>
      </w:pPr>
      <w:r w:rsidRPr="00AA1FA4">
        <w:t xml:space="preserve">En </w:t>
      </w:r>
      <w:proofErr w:type="spellStart"/>
      <w:r w:rsidRPr="00AA1FA4">
        <w:t>leasetagare</w:t>
      </w:r>
      <w:proofErr w:type="spellEnd"/>
      <w:r w:rsidRPr="00AA1FA4">
        <w:t xml:space="preserve"> har möjlighet att genom leasing erhålla en högre finansieringsgrad än vid </w:t>
      </w:r>
      <w:proofErr w:type="gramStart"/>
      <w:r w:rsidRPr="00AA1FA4">
        <w:t>t.ex.</w:t>
      </w:r>
      <w:proofErr w:type="gramEnd"/>
      <w:r w:rsidRPr="00AA1FA4">
        <w:t xml:space="preserve"> avbetalningsköp. Leasing är en finansieringsform som kan användas även av före</w:t>
      </w:r>
      <w:r w:rsidRPr="00AA1FA4">
        <w:softHyphen/>
        <w:t xml:space="preserve">tag med låg likviditet. Det egna kapitalet binds inte utan kan förräntas på annat sätt. En annan viktig fördel är att det normalt inte krävs att någon särskild säkerhet ställs. </w:t>
      </w:r>
      <w:proofErr w:type="spellStart"/>
      <w:r w:rsidRPr="00AA1FA4">
        <w:t>Lease</w:t>
      </w:r>
      <w:r w:rsidRPr="00AA1FA4">
        <w:softHyphen/>
        <w:t>tagaren</w:t>
      </w:r>
      <w:proofErr w:type="spellEnd"/>
      <w:r w:rsidRPr="00AA1FA4">
        <w:t xml:space="preserve"> kan med andra ord behålla sin möjlighet att disponera eventuella säkerheter för exempelvis ett lån i bank. Sett ur leverantörens synvinkel är </w:t>
      </w:r>
      <w:proofErr w:type="spellStart"/>
      <w:r w:rsidRPr="00AA1FA4">
        <w:lastRenderedPageBreak/>
        <w:t>leasetagaren</w:t>
      </w:r>
      <w:proofErr w:type="spellEnd"/>
      <w:r w:rsidRPr="00AA1FA4">
        <w:t xml:space="preserve"> en kontant</w:t>
      </w:r>
      <w:r w:rsidRPr="00AA1FA4">
        <w:softHyphen/>
        <w:t>kund och kan således erhålla diverse rabatter och garantier trots att han inte köper kon</w:t>
      </w:r>
      <w:r w:rsidRPr="00AA1FA4">
        <w:softHyphen/>
        <w:t>tant med egna eller lånade medel. För företagets del förenklas budgeteringen och den finansiella planeringen och finansieringen tryggas långsiktigt. Detta gör att handlings</w:t>
      </w:r>
      <w:r w:rsidRPr="00AA1FA4">
        <w:softHyphen/>
        <w:t>friheten och affärsmöjligheterna ökar.</w:t>
      </w:r>
    </w:p>
    <w:p w14:paraId="4F0BF199" w14:textId="77777777" w:rsidR="00BE72CE" w:rsidRPr="00AA1FA4" w:rsidRDefault="00BE72CE" w:rsidP="00CC27B9">
      <w:pPr>
        <w:jc w:val="both"/>
      </w:pPr>
    </w:p>
    <w:p w14:paraId="4F0BF19A" w14:textId="77777777" w:rsidR="00BE72CE" w:rsidRPr="00AA1FA4" w:rsidRDefault="00BE72CE" w:rsidP="00CC27B9">
      <w:pPr>
        <w:jc w:val="both"/>
      </w:pPr>
      <w:r w:rsidRPr="00AA1FA4">
        <w:t xml:space="preserve">Leasing har även den fördelen för </w:t>
      </w:r>
      <w:proofErr w:type="spellStart"/>
      <w:r w:rsidRPr="00AA1FA4">
        <w:t>leasetagaren</w:t>
      </w:r>
      <w:proofErr w:type="spellEnd"/>
      <w:r w:rsidRPr="00AA1FA4">
        <w:t xml:space="preserve"> att hela leasingavgiften kostnadsförs di</w:t>
      </w:r>
      <w:r w:rsidRPr="00AA1FA4">
        <w:softHyphen/>
        <w:t>rekt och i sin helhet således påverkar resultatet. Orsaken till detta är att leasing klassas som hyra och ibland kan detta ge fördelar jämfört med lån och avbetalningsköp, där rän</w:t>
      </w:r>
      <w:r w:rsidRPr="00AA1FA4">
        <w:softHyphen/>
        <w:t xml:space="preserve">tan men inte amorteringarna får dras av. Om det </w:t>
      </w:r>
      <w:proofErr w:type="gramStart"/>
      <w:r w:rsidRPr="00AA1FA4">
        <w:t>istället</w:t>
      </w:r>
      <w:proofErr w:type="gramEnd"/>
      <w:r w:rsidRPr="00AA1FA4">
        <w:t xml:space="preserve"> skett ett köp skulle köparen få skriva av på objektet, men direktavdrag ger snabbare effekt på resultatet. En annan aspekt på detta är att det vid anskaffningen av värdefulla objekt kan hända att köparen inte har tillräckligt hög beskattningsbar inkomst för att kunna utnyttja avskrivningsmöjlighe</w:t>
      </w:r>
      <w:r w:rsidRPr="00AA1FA4">
        <w:softHyphen/>
        <w:t xml:space="preserve">terna. Den potentiella köparen kan då </w:t>
      </w:r>
      <w:proofErr w:type="gramStart"/>
      <w:r w:rsidRPr="00AA1FA4">
        <w:t>istället</w:t>
      </w:r>
      <w:proofErr w:type="gramEnd"/>
      <w:r w:rsidRPr="00AA1FA4">
        <w:t xml:space="preserve"> använda sig av leasing och leasa objektet av en </w:t>
      </w:r>
      <w:proofErr w:type="spellStart"/>
      <w:r w:rsidRPr="00AA1FA4">
        <w:t>leasegivare</w:t>
      </w:r>
      <w:proofErr w:type="spellEnd"/>
      <w:r w:rsidRPr="00AA1FA4">
        <w:t xml:space="preserve"> som kan utnyttja avskrivningsmöjligheterna men därmed också sänka priset.</w:t>
      </w:r>
    </w:p>
    <w:p w14:paraId="4F0BF19B" w14:textId="77777777" w:rsidR="00BE72CE" w:rsidRPr="00AA1FA4" w:rsidRDefault="00BE72CE" w:rsidP="00CC27B9">
      <w:pPr>
        <w:jc w:val="both"/>
      </w:pPr>
    </w:p>
    <w:p w14:paraId="4F0BF19C" w14:textId="77777777" w:rsidR="00BE72CE" w:rsidRPr="00AA1FA4" w:rsidRDefault="00BE72CE" w:rsidP="00CC27B9">
      <w:pPr>
        <w:jc w:val="both"/>
      </w:pPr>
      <w:r w:rsidRPr="00AA1FA4">
        <w:t>Det finns fördelar med finansiell leasing även ur samhällets synvinkel. Leasing möjlig</w:t>
      </w:r>
      <w:r w:rsidRPr="00AA1FA4">
        <w:softHyphen/>
        <w:t>gör en effektiv finansiering till små och medelstora företag. Dessa företag kanske inte annars skulle ha någon möjlighet att investera i nya anläggningstillgångar. Eftersom leverantörerna genom leasing kan nå ut till ett större antal kunder främjas industrins av</w:t>
      </w:r>
      <w:r w:rsidRPr="00AA1FA4">
        <w:softHyphen/>
        <w:t>sättning av sina produkter, vilket leder till en ökad effektivitet inom ekonomin.</w:t>
      </w:r>
    </w:p>
    <w:p w14:paraId="4F0BF19D" w14:textId="77777777" w:rsidR="00BE72CE" w:rsidRPr="00AA1FA4" w:rsidRDefault="00BE72CE" w:rsidP="00CC27B9">
      <w:pPr>
        <w:jc w:val="both"/>
      </w:pPr>
    </w:p>
    <w:p w14:paraId="4F0BF19E" w14:textId="77777777" w:rsidR="00BE72CE" w:rsidRPr="00AA1FA4" w:rsidRDefault="00BE72CE" w:rsidP="00CC27B9">
      <w:pPr>
        <w:pStyle w:val="Rubrik2"/>
        <w:rPr>
          <w:sz w:val="24"/>
          <w:szCs w:val="24"/>
        </w:rPr>
      </w:pPr>
      <w:bookmarkStart w:id="5" w:name="_Toc265829702"/>
      <w:r w:rsidRPr="00AA1FA4">
        <w:rPr>
          <w:sz w:val="24"/>
          <w:szCs w:val="24"/>
        </w:rPr>
        <w:t>Factoring</w:t>
      </w:r>
      <w:bookmarkEnd w:id="5"/>
      <w:r w:rsidRPr="00AA1FA4">
        <w:rPr>
          <w:sz w:val="24"/>
          <w:szCs w:val="24"/>
        </w:rPr>
        <w:t xml:space="preserve"> </w:t>
      </w:r>
    </w:p>
    <w:p w14:paraId="4F0BF19F" w14:textId="77777777" w:rsidR="00BE72CE" w:rsidRPr="00AA1FA4" w:rsidRDefault="00BE72CE" w:rsidP="00CC27B9">
      <w:pPr>
        <w:tabs>
          <w:tab w:val="left" w:pos="426"/>
        </w:tabs>
        <w:rPr>
          <w:b/>
        </w:rPr>
      </w:pPr>
    </w:p>
    <w:p w14:paraId="4F0BF1A0" w14:textId="77777777" w:rsidR="00BE72CE" w:rsidRPr="00AA1FA4" w:rsidRDefault="00BE72CE" w:rsidP="00CC27B9">
      <w:r w:rsidRPr="00AA1FA4">
        <w:t>Factoring på den svenska marknaden finns i några olika varianter. Dessa varianter benämns ibland olika hos olika finansbolag, vilket kan orsaka en viss förvirring.</w:t>
      </w:r>
    </w:p>
    <w:p w14:paraId="4F0BF1A1" w14:textId="77777777" w:rsidR="00BE72CE" w:rsidRPr="00AA1FA4" w:rsidRDefault="00BE72CE" w:rsidP="00CC27B9">
      <w:pPr>
        <w:jc w:val="both"/>
      </w:pPr>
    </w:p>
    <w:p w14:paraId="4F0BF1A2" w14:textId="77777777" w:rsidR="00BE72CE" w:rsidRPr="00AA1FA4" w:rsidRDefault="00BE72CE" w:rsidP="00CC27B9">
      <w:pPr>
        <w:jc w:val="both"/>
      </w:pPr>
      <w:r w:rsidRPr="00AA1FA4">
        <w:t>Följande huvudformer kan urskiljas:</w:t>
      </w:r>
    </w:p>
    <w:p w14:paraId="4F0BF1A3" w14:textId="77777777" w:rsidR="00BE72CE" w:rsidRPr="00AA1FA4" w:rsidRDefault="00BE72CE" w:rsidP="00CC27B9">
      <w:pPr>
        <w:numPr>
          <w:ilvl w:val="0"/>
          <w:numId w:val="30"/>
        </w:numPr>
        <w:tabs>
          <w:tab w:val="left" w:pos="360"/>
          <w:tab w:val="left" w:pos="567"/>
          <w:tab w:val="left" w:pos="3969"/>
          <w:tab w:val="left" w:pos="8505"/>
        </w:tabs>
        <w:overflowPunct w:val="0"/>
        <w:autoSpaceDE w:val="0"/>
        <w:autoSpaceDN w:val="0"/>
        <w:adjustRightInd w:val="0"/>
        <w:jc w:val="both"/>
        <w:textAlignment w:val="baseline"/>
      </w:pPr>
      <w:r w:rsidRPr="00AA1FA4">
        <w:t>Fakturabelåning</w:t>
      </w:r>
    </w:p>
    <w:p w14:paraId="4F0BF1A4" w14:textId="77777777" w:rsidR="00BE72CE" w:rsidRPr="00AA1FA4" w:rsidRDefault="00BE72CE" w:rsidP="00CC27B9">
      <w:pPr>
        <w:numPr>
          <w:ilvl w:val="0"/>
          <w:numId w:val="30"/>
        </w:numPr>
        <w:tabs>
          <w:tab w:val="left" w:pos="360"/>
          <w:tab w:val="left" w:pos="567"/>
          <w:tab w:val="left" w:pos="3969"/>
          <w:tab w:val="left" w:pos="8505"/>
        </w:tabs>
        <w:overflowPunct w:val="0"/>
        <w:autoSpaceDE w:val="0"/>
        <w:autoSpaceDN w:val="0"/>
        <w:adjustRightInd w:val="0"/>
        <w:jc w:val="both"/>
        <w:textAlignment w:val="baseline"/>
      </w:pPr>
      <w:r w:rsidRPr="00AA1FA4">
        <w:t>Fakturaköp</w:t>
      </w:r>
    </w:p>
    <w:p w14:paraId="4F0BF1A5" w14:textId="77777777" w:rsidR="00BE72CE" w:rsidRPr="00AA1FA4" w:rsidRDefault="00BE72CE" w:rsidP="00CC27B9">
      <w:pPr>
        <w:numPr>
          <w:ilvl w:val="0"/>
          <w:numId w:val="30"/>
        </w:numPr>
        <w:tabs>
          <w:tab w:val="left" w:pos="360"/>
          <w:tab w:val="left" w:pos="567"/>
          <w:tab w:val="left" w:pos="3969"/>
          <w:tab w:val="left" w:pos="8505"/>
        </w:tabs>
        <w:overflowPunct w:val="0"/>
        <w:autoSpaceDE w:val="0"/>
        <w:autoSpaceDN w:val="0"/>
        <w:adjustRightInd w:val="0"/>
        <w:jc w:val="both"/>
        <w:textAlignment w:val="baseline"/>
      </w:pPr>
      <w:r w:rsidRPr="00AA1FA4">
        <w:t>Finansiell fakturabelåning</w:t>
      </w:r>
    </w:p>
    <w:p w14:paraId="4F0BF1A8" w14:textId="4448DCF2" w:rsidR="00BE72CE" w:rsidRDefault="00BE72CE" w:rsidP="00CC27B9">
      <w:pPr>
        <w:numPr>
          <w:ilvl w:val="0"/>
          <w:numId w:val="30"/>
        </w:numPr>
        <w:tabs>
          <w:tab w:val="left" w:pos="360"/>
          <w:tab w:val="left" w:pos="567"/>
          <w:tab w:val="left" w:pos="3969"/>
          <w:tab w:val="left" w:pos="8505"/>
        </w:tabs>
        <w:overflowPunct w:val="0"/>
        <w:autoSpaceDE w:val="0"/>
        <w:autoSpaceDN w:val="0"/>
        <w:adjustRightInd w:val="0"/>
        <w:jc w:val="both"/>
        <w:textAlignment w:val="baseline"/>
      </w:pPr>
      <w:r w:rsidRPr="00AA1FA4">
        <w:t>Fakturahantering</w:t>
      </w:r>
    </w:p>
    <w:p w14:paraId="4F0BF1A9" w14:textId="77777777" w:rsidR="00BE72CE" w:rsidRPr="00AA1FA4" w:rsidRDefault="00BE72CE" w:rsidP="00CC27B9">
      <w:pPr>
        <w:pStyle w:val="Rubrik3"/>
      </w:pPr>
      <w:bookmarkStart w:id="6" w:name="_Toc265829703"/>
      <w:r w:rsidRPr="00AA1FA4">
        <w:t>Fakturabelåning</w:t>
      </w:r>
      <w:bookmarkEnd w:id="6"/>
    </w:p>
    <w:p w14:paraId="4F0BF1AA" w14:textId="77777777" w:rsidR="00BE72CE" w:rsidRPr="00AA1FA4" w:rsidRDefault="00BE72CE" w:rsidP="00CC27B9">
      <w:pPr>
        <w:jc w:val="both"/>
        <w:rPr>
          <w:u w:val="single"/>
        </w:rPr>
      </w:pPr>
    </w:p>
    <w:p w14:paraId="4F0BF1AB" w14:textId="77777777" w:rsidR="00BE72CE" w:rsidRPr="00AA1FA4" w:rsidRDefault="00BE72CE" w:rsidP="00CC27B9">
      <w:pPr>
        <w:jc w:val="both"/>
      </w:pPr>
      <w:r w:rsidRPr="00AA1FA4">
        <w:t>Ett avtal sluts mellan finansbolaget och kundföretaget om att kundföretaget belånar sina fakturor hos finansbolaget. Kundföretaget pantförskriver sina fakturor till finansbolaget och fakturor utsänds med texten att fakturorna är överlåtna på finansbolaget. Genom överlåtelsemeningen på fakturorna anses gäldenärerna vara informerade (</w:t>
      </w:r>
      <w:proofErr w:type="spellStart"/>
      <w:r w:rsidRPr="00AA1FA4">
        <w:t>denuntierade</w:t>
      </w:r>
      <w:proofErr w:type="spellEnd"/>
      <w:r w:rsidRPr="00AA1FA4">
        <w:t xml:space="preserve">) om pantsättningen och kan därmed betala med befriande verkan endast till finansbolaget, som också sköter kundföretagets kundreskontra, </w:t>
      </w:r>
      <w:r w:rsidRPr="00AA1FA4">
        <w:lastRenderedPageBreak/>
        <w:t xml:space="preserve">påminnelser och eventuella inkassoåtgärder. Finansbolaget meddelar kundföretaget när betalning skett. </w:t>
      </w:r>
    </w:p>
    <w:p w14:paraId="4F0BF1AC" w14:textId="77777777" w:rsidR="00BE72CE" w:rsidRPr="00AA1FA4" w:rsidRDefault="00BE72CE" w:rsidP="00CC27B9">
      <w:pPr>
        <w:jc w:val="both"/>
      </w:pPr>
    </w:p>
    <w:p w14:paraId="4F0BF1AD" w14:textId="77777777" w:rsidR="00BE72CE" w:rsidRPr="00AA1FA4" w:rsidRDefault="00BE72CE" w:rsidP="00CC27B9">
      <w:pPr>
        <w:jc w:val="both"/>
      </w:pPr>
      <w:r w:rsidRPr="00AA1FA4">
        <w:t xml:space="preserve">Om fakturamottagaren inte betalar får kundföretaget bestämma om fakturan ska drivas till inkasso. Fakturan är fortfarande belåningsbar under en sådan process. Hos några finansbolag faller den ur belåningsunderlaget efter 30 dagar och hos andra efter </w:t>
      </w:r>
      <w:proofErr w:type="gramStart"/>
      <w:r w:rsidRPr="00AA1FA4">
        <w:t>45-60</w:t>
      </w:r>
      <w:proofErr w:type="gramEnd"/>
      <w:r w:rsidRPr="00AA1FA4">
        <w:t xml:space="preserve"> dagar efter förfallodatum.</w:t>
      </w:r>
    </w:p>
    <w:p w14:paraId="4F0BF1AE" w14:textId="77777777" w:rsidR="00BE72CE" w:rsidRPr="00AA1FA4" w:rsidRDefault="00BE72CE" w:rsidP="00CC27B9">
      <w:pPr>
        <w:jc w:val="both"/>
        <w:rPr>
          <w:i/>
        </w:rPr>
      </w:pPr>
    </w:p>
    <w:p w14:paraId="4F0BF1AF" w14:textId="77777777" w:rsidR="00BE72CE" w:rsidRPr="00AA1FA4" w:rsidRDefault="00BE72CE" w:rsidP="00CC27B9">
      <w:pPr>
        <w:jc w:val="both"/>
      </w:pPr>
      <w:r w:rsidRPr="00AA1FA4">
        <w:t xml:space="preserve">Denna </w:t>
      </w:r>
      <w:r w:rsidRPr="00AA1FA4">
        <w:rPr>
          <w:i/>
        </w:rPr>
        <w:t>administrativa del</w:t>
      </w:r>
      <w:r w:rsidRPr="00AA1FA4">
        <w:t xml:space="preserve"> är den ena delen av produkten fakturabelåning. Den andra är </w:t>
      </w:r>
      <w:r w:rsidRPr="00AA1FA4">
        <w:rPr>
          <w:i/>
        </w:rPr>
        <w:t xml:space="preserve">finansieringen. </w:t>
      </w:r>
      <w:r w:rsidRPr="00AA1FA4">
        <w:t xml:space="preserve">Finansbolaget belånar fakturorna, vanligtvis till mellan </w:t>
      </w:r>
      <w:proofErr w:type="gramStart"/>
      <w:r w:rsidRPr="00AA1FA4">
        <w:t>70-80</w:t>
      </w:r>
      <w:proofErr w:type="gramEnd"/>
      <w:r w:rsidRPr="00AA1FA4">
        <w:t xml:space="preserve"> % av fakturavärdet och kundföretaget erhåller omgående en kredit. En högre belåningsgrad kan erhållas om det är finansbolaget som skickar ut fakturorna, jämfört med om det sköts av kundföretaget. Ett flöde av fakturor löper hela tiden mellan kundföretaget och finansbolaget och det är detta flöde som utgör belåningsunderlaget, vilket alltså varierar över tiden. Fakturabelåning är en form av rörelsekredit, vilket innebär att kundföretaget kan lyfta pengarna när det behöver, ungefär som en checkkredit. Kundföretaget kan alltså ha krediten vilande men lätt tillgänglig. På detta sätt kan företaget bättre styra sina kreditkostnader.</w:t>
      </w:r>
    </w:p>
    <w:p w14:paraId="4F0BF1B0" w14:textId="77777777" w:rsidR="00BE72CE" w:rsidRPr="00AA1FA4" w:rsidRDefault="00BE72CE" w:rsidP="00CC27B9">
      <w:pPr>
        <w:jc w:val="both"/>
      </w:pPr>
    </w:p>
    <w:p w14:paraId="4F0BF1B1" w14:textId="77777777" w:rsidR="00BE72CE" w:rsidRPr="00AA1FA4" w:rsidRDefault="00BE72CE" w:rsidP="00CC27B9">
      <w:pPr>
        <w:jc w:val="both"/>
      </w:pPr>
      <w:r w:rsidRPr="00AA1FA4">
        <w:t xml:space="preserve">Alla fakturor kan inte belånas, exempelvis inte förskottsfakturor, fakturor utställda på moder/dotterbolag eller annat intressebolag. För att en fordran ska kunna belånas måste den vara </w:t>
      </w:r>
      <w:proofErr w:type="spellStart"/>
      <w:r w:rsidRPr="00AA1FA4">
        <w:t>otvistig</w:t>
      </w:r>
      <w:proofErr w:type="spellEnd"/>
      <w:r w:rsidRPr="00AA1FA4">
        <w:t xml:space="preserve">. Delfakturor (a-contofakturor) eller kommissionsfakturor kan inte heller belånas. Fakturan måste alltid motsvaras av en fullgjord prestation. Dröjsmålsräntefordringar belånas inte och någon kvittningsrätt får inte föreligga. Fakturor med långa betalningsvillkor, såsom </w:t>
      </w:r>
      <w:proofErr w:type="gramStart"/>
      <w:r w:rsidRPr="00AA1FA4">
        <w:t>120-150</w:t>
      </w:r>
      <w:proofErr w:type="gramEnd"/>
      <w:r w:rsidRPr="00AA1FA4">
        <w:t xml:space="preserve"> dagar, belånas sällan. Flera av finansbolagen belånar inte heller entreprenadfakturor då dessa dels oftast </w:t>
      </w:r>
      <w:proofErr w:type="gramStart"/>
      <w:r w:rsidRPr="00AA1FA4">
        <w:t>delfaktureras och dels</w:t>
      </w:r>
      <w:proofErr w:type="gramEnd"/>
      <w:r w:rsidRPr="00AA1FA4">
        <w:t xml:space="preserve"> oftast har ett standardavtal i botten som ger totalentreprenören kvittningsrätt. Fakturan måste i sig vara bärare av fordringsbeviset, det får inte vara ett skuldebrev kopplat till fakturan.</w:t>
      </w:r>
    </w:p>
    <w:p w14:paraId="4F0BF1B2" w14:textId="77777777" w:rsidR="00BE72CE" w:rsidRPr="00AA1FA4" w:rsidRDefault="00BE72CE" w:rsidP="00CC27B9">
      <w:pPr>
        <w:jc w:val="both"/>
      </w:pPr>
    </w:p>
    <w:p w14:paraId="4F0BF1B3" w14:textId="77777777" w:rsidR="00BE72CE" w:rsidRPr="00AA1FA4" w:rsidRDefault="00BE72CE" w:rsidP="00CC27B9">
      <w:pPr>
        <w:jc w:val="both"/>
      </w:pPr>
      <w:r w:rsidRPr="00AA1FA4">
        <w:t>Fakturamottagarna är till 99 % näringsidkare. En del finansbolag belånar över huvud taget inte andra fordringar på grund av de konsumentskyddsregler som finns, såsom möjlighet till ångerrätt och öppet köp.</w:t>
      </w:r>
    </w:p>
    <w:p w14:paraId="4F0BF1B4" w14:textId="77777777" w:rsidR="00BE72CE" w:rsidRPr="00AA1FA4" w:rsidRDefault="00BE72CE" w:rsidP="00CC27B9">
      <w:pPr>
        <w:jc w:val="both"/>
      </w:pPr>
    </w:p>
    <w:p w14:paraId="4F0BF1B5" w14:textId="77777777" w:rsidR="00BE72CE" w:rsidRPr="00AA1FA4" w:rsidRDefault="00BE72CE" w:rsidP="00CC27B9">
      <w:pPr>
        <w:jc w:val="both"/>
      </w:pPr>
      <w:r w:rsidRPr="00AA1FA4">
        <w:t xml:space="preserve">Redovisningen hos kundföretaget vid fakturabelåning går till så att fordringarna finns kvar i balansräkningen och en skuld till finansbolaget uppkommer. Man minskar alltså inte kundfordringarna i sin balansräkning förrän gäldenären betalat hela fakturan. </w:t>
      </w:r>
    </w:p>
    <w:p w14:paraId="4F0BF1B6" w14:textId="77777777" w:rsidR="00BE72CE" w:rsidRPr="00AA1FA4" w:rsidRDefault="00BE72CE" w:rsidP="00CC27B9">
      <w:pPr>
        <w:jc w:val="both"/>
      </w:pPr>
    </w:p>
    <w:p w14:paraId="4F0BF1B7" w14:textId="77777777" w:rsidR="00BE72CE" w:rsidRPr="002E4964" w:rsidRDefault="00BE72CE" w:rsidP="00CC27B9">
      <w:pPr>
        <w:pStyle w:val="Brdtext"/>
        <w:spacing w:line="276" w:lineRule="auto"/>
        <w:jc w:val="both"/>
        <w:rPr>
          <w:rFonts w:ascii="Arial" w:hAnsi="Arial" w:cs="Arial"/>
          <w:sz w:val="22"/>
          <w:szCs w:val="22"/>
        </w:rPr>
      </w:pPr>
      <w:r w:rsidRPr="002E4964">
        <w:rPr>
          <w:rFonts w:ascii="Arial" w:hAnsi="Arial" w:cs="Arial"/>
          <w:sz w:val="22"/>
          <w:szCs w:val="22"/>
        </w:rPr>
        <w:t xml:space="preserve">Vid bedömningen av </w:t>
      </w:r>
      <w:r w:rsidRPr="002E4964">
        <w:rPr>
          <w:rFonts w:ascii="Arial" w:hAnsi="Arial" w:cs="Arial"/>
          <w:i/>
          <w:sz w:val="22"/>
          <w:szCs w:val="22"/>
        </w:rPr>
        <w:t>kreditrisk</w:t>
      </w:r>
      <w:r w:rsidRPr="002E4964">
        <w:rPr>
          <w:rFonts w:ascii="Arial" w:hAnsi="Arial" w:cs="Arial"/>
          <w:sz w:val="22"/>
          <w:szCs w:val="22"/>
        </w:rPr>
        <w:t xml:space="preserve"> ska ett kreditinstitut först ta hänsyn till återbetalningsförmågan och därefter till panten. När finansbolaget ska bedöma kreditrisken hos en potentiell factoringkund tar bolaget hänsyn till kundstrukturen, alltså kundföretagets gäldenärer. Kreditupplysning tas och ibland krävs en borgensförbindelse från ägarna. </w:t>
      </w:r>
    </w:p>
    <w:p w14:paraId="4F0BF1B8" w14:textId="77777777" w:rsidR="00BE72CE" w:rsidRPr="002E4964" w:rsidRDefault="00BE72CE" w:rsidP="00CC27B9">
      <w:pPr>
        <w:pStyle w:val="Brdtext"/>
        <w:spacing w:line="276" w:lineRule="auto"/>
        <w:jc w:val="both"/>
        <w:rPr>
          <w:rFonts w:ascii="Arial" w:hAnsi="Arial" w:cs="Arial"/>
          <w:sz w:val="22"/>
          <w:szCs w:val="22"/>
        </w:rPr>
      </w:pPr>
    </w:p>
    <w:p w14:paraId="4F0BF1B9" w14:textId="1382D17D" w:rsidR="00BE72CE" w:rsidRPr="002E4964" w:rsidRDefault="00BE72CE" w:rsidP="00CC27B9">
      <w:pPr>
        <w:pStyle w:val="Brdtext"/>
        <w:spacing w:line="276" w:lineRule="auto"/>
        <w:jc w:val="both"/>
        <w:rPr>
          <w:rFonts w:ascii="Arial" w:hAnsi="Arial" w:cs="Arial"/>
          <w:sz w:val="22"/>
          <w:szCs w:val="22"/>
        </w:rPr>
      </w:pPr>
      <w:r w:rsidRPr="002E4964">
        <w:rPr>
          <w:rFonts w:ascii="Arial" w:hAnsi="Arial" w:cs="Arial"/>
          <w:sz w:val="22"/>
          <w:szCs w:val="22"/>
        </w:rPr>
        <w:t>Alla factoringkrediter hos de bankägda finansbolagen hanteras numera på bankkontoren. Finansbolagen</w:t>
      </w:r>
      <w:r w:rsidR="002E480E">
        <w:rPr>
          <w:rFonts w:ascii="Arial" w:hAnsi="Arial" w:cs="Arial"/>
          <w:sz w:val="22"/>
          <w:szCs w:val="22"/>
        </w:rPr>
        <w:t>s</w:t>
      </w:r>
      <w:r w:rsidRPr="002E4964">
        <w:rPr>
          <w:rFonts w:ascii="Arial" w:hAnsi="Arial" w:cs="Arial"/>
          <w:sz w:val="22"/>
          <w:szCs w:val="22"/>
        </w:rPr>
        <w:t xml:space="preserve"> roll är att hantera panten och kan, som ett led häri, </w:t>
      </w:r>
      <w:proofErr w:type="gramStart"/>
      <w:r w:rsidRPr="002E4964">
        <w:rPr>
          <w:rFonts w:ascii="Arial" w:hAnsi="Arial" w:cs="Arial"/>
          <w:sz w:val="22"/>
          <w:szCs w:val="22"/>
        </w:rPr>
        <w:t>t.ex.</w:t>
      </w:r>
      <w:proofErr w:type="gramEnd"/>
      <w:r w:rsidRPr="002E4964">
        <w:rPr>
          <w:rFonts w:ascii="Arial" w:hAnsi="Arial" w:cs="Arial"/>
          <w:sz w:val="22"/>
          <w:szCs w:val="22"/>
        </w:rPr>
        <w:t xml:space="preserve"> bestämma vilken risk kontoret får ta. Själva kreditbedömningen görs dock av bankkontoret. </w:t>
      </w:r>
    </w:p>
    <w:p w14:paraId="4F0BF1BA" w14:textId="77777777" w:rsidR="00BE72CE" w:rsidRPr="002E4964" w:rsidRDefault="00BE72CE" w:rsidP="00CC27B9">
      <w:pPr>
        <w:pStyle w:val="Brdtext23"/>
        <w:tabs>
          <w:tab w:val="left" w:pos="360"/>
          <w:tab w:val="left" w:pos="720"/>
        </w:tabs>
        <w:spacing w:line="276" w:lineRule="auto"/>
        <w:rPr>
          <w:rFonts w:ascii="Arial" w:hAnsi="Arial" w:cs="Arial"/>
          <w:sz w:val="22"/>
          <w:szCs w:val="22"/>
        </w:rPr>
      </w:pPr>
    </w:p>
    <w:p w14:paraId="4F0BF1BB" w14:textId="77777777" w:rsidR="00BE72CE" w:rsidRPr="002E4964" w:rsidRDefault="00BE72CE" w:rsidP="00CC27B9">
      <w:pPr>
        <w:pStyle w:val="Rubrik3"/>
        <w:rPr>
          <w:szCs w:val="22"/>
        </w:rPr>
      </w:pPr>
      <w:bookmarkStart w:id="7" w:name="_Toc265829704"/>
      <w:r w:rsidRPr="002E4964">
        <w:rPr>
          <w:szCs w:val="22"/>
        </w:rPr>
        <w:t>Fakturaköp</w:t>
      </w:r>
      <w:bookmarkEnd w:id="7"/>
    </w:p>
    <w:p w14:paraId="4F0BF1BC" w14:textId="77777777" w:rsidR="00BE72CE" w:rsidRPr="002E4964" w:rsidRDefault="00BE72CE" w:rsidP="00CC27B9">
      <w:pPr>
        <w:pStyle w:val="Brdtext"/>
        <w:spacing w:line="276" w:lineRule="auto"/>
        <w:jc w:val="both"/>
        <w:rPr>
          <w:rFonts w:ascii="Arial" w:hAnsi="Arial" w:cs="Arial"/>
          <w:sz w:val="22"/>
          <w:szCs w:val="22"/>
          <w:u w:val="single"/>
        </w:rPr>
      </w:pPr>
    </w:p>
    <w:p w14:paraId="4F0BF1BD" w14:textId="77777777" w:rsidR="00BE72CE" w:rsidRPr="002E4964" w:rsidRDefault="00BE72CE" w:rsidP="00CC27B9">
      <w:pPr>
        <w:pStyle w:val="Brdtext"/>
        <w:spacing w:line="276" w:lineRule="auto"/>
        <w:jc w:val="both"/>
        <w:rPr>
          <w:rFonts w:ascii="Arial" w:hAnsi="Arial" w:cs="Arial"/>
          <w:sz w:val="22"/>
          <w:szCs w:val="22"/>
        </w:rPr>
      </w:pPr>
      <w:r w:rsidRPr="002E4964">
        <w:rPr>
          <w:rFonts w:ascii="Arial" w:hAnsi="Arial" w:cs="Arial"/>
          <w:sz w:val="22"/>
          <w:szCs w:val="22"/>
        </w:rPr>
        <w:t>Fakturaköp är hos de bankägda finansbolagen en betydligt mindre produkt än fakturabelå</w:t>
      </w:r>
      <w:r w:rsidRPr="002E4964">
        <w:rPr>
          <w:rFonts w:ascii="Arial" w:hAnsi="Arial" w:cs="Arial"/>
          <w:sz w:val="22"/>
          <w:szCs w:val="22"/>
        </w:rPr>
        <w:softHyphen/>
        <w:t>ning. Avtalen är få men rör ofta stora belopp. Avtalen är då individuellt ut</w:t>
      </w:r>
      <w:r w:rsidRPr="002E4964">
        <w:rPr>
          <w:rFonts w:ascii="Arial" w:hAnsi="Arial" w:cs="Arial"/>
          <w:sz w:val="22"/>
          <w:szCs w:val="22"/>
        </w:rPr>
        <w:softHyphen/>
        <w:t xml:space="preserve">formade. Produkten finns i större utsträckning hos de icke bankägda finansbolagen. </w:t>
      </w:r>
    </w:p>
    <w:p w14:paraId="4F0BF1BE" w14:textId="77777777" w:rsidR="00BE72CE" w:rsidRPr="002E4964" w:rsidRDefault="00BE72CE" w:rsidP="00CC27B9">
      <w:pPr>
        <w:pStyle w:val="Brdtext"/>
        <w:spacing w:line="276" w:lineRule="auto"/>
        <w:jc w:val="both"/>
        <w:rPr>
          <w:rFonts w:ascii="Arial" w:hAnsi="Arial" w:cs="Arial"/>
          <w:sz w:val="22"/>
          <w:szCs w:val="22"/>
        </w:rPr>
      </w:pPr>
    </w:p>
    <w:p w14:paraId="4F0BF1BF" w14:textId="77777777" w:rsidR="00BE72CE" w:rsidRPr="002E4964" w:rsidRDefault="00BE72CE" w:rsidP="00CC27B9">
      <w:pPr>
        <w:pStyle w:val="Brdtext"/>
        <w:spacing w:line="276" w:lineRule="auto"/>
        <w:jc w:val="both"/>
        <w:rPr>
          <w:rFonts w:ascii="Arial" w:hAnsi="Arial" w:cs="Arial"/>
          <w:sz w:val="22"/>
          <w:szCs w:val="22"/>
        </w:rPr>
      </w:pPr>
      <w:r w:rsidRPr="002E4964">
        <w:rPr>
          <w:rFonts w:ascii="Arial" w:hAnsi="Arial" w:cs="Arial"/>
          <w:sz w:val="22"/>
          <w:szCs w:val="22"/>
        </w:rPr>
        <w:t>Oftast är det en annan kundgrupp som använder fakturaköp jämfört med fakturabelå</w:t>
      </w:r>
      <w:r w:rsidRPr="002E4964">
        <w:rPr>
          <w:rFonts w:ascii="Arial" w:hAnsi="Arial" w:cs="Arial"/>
          <w:sz w:val="22"/>
          <w:szCs w:val="22"/>
        </w:rPr>
        <w:softHyphen/>
        <w:t>ning. Många gånger är det stora företag, ofta utlandsägda dotterbolag. Dessa har ett be</w:t>
      </w:r>
      <w:r w:rsidRPr="002E4964">
        <w:rPr>
          <w:rFonts w:ascii="Arial" w:hAnsi="Arial" w:cs="Arial"/>
          <w:sz w:val="22"/>
          <w:szCs w:val="22"/>
        </w:rPr>
        <w:softHyphen/>
        <w:t>hov av att visa bra nyckeltal och bantar balansräkningen genom att lyfta över kundford</w:t>
      </w:r>
      <w:r w:rsidRPr="002E4964">
        <w:rPr>
          <w:rFonts w:ascii="Arial" w:hAnsi="Arial" w:cs="Arial"/>
          <w:sz w:val="22"/>
          <w:szCs w:val="22"/>
        </w:rPr>
        <w:softHyphen/>
        <w:t xml:space="preserve">ringarna till ett finansbolag. Man kan säga att finansbolaget härvid tar betalt för att låna ut sin balansräkning. Att ett finansbolag tar över fakturorna innebär att kundföretaget på en gång får </w:t>
      </w:r>
      <w:proofErr w:type="gramStart"/>
      <w:r w:rsidRPr="002E4964">
        <w:rPr>
          <w:rFonts w:ascii="Arial" w:hAnsi="Arial" w:cs="Arial"/>
          <w:sz w:val="22"/>
          <w:szCs w:val="22"/>
        </w:rPr>
        <w:t>94-97</w:t>
      </w:r>
      <w:proofErr w:type="gramEnd"/>
      <w:r w:rsidRPr="002E4964">
        <w:rPr>
          <w:rFonts w:ascii="Arial" w:hAnsi="Arial" w:cs="Arial"/>
          <w:sz w:val="22"/>
          <w:szCs w:val="22"/>
        </w:rPr>
        <w:t xml:space="preserve"> % av fakturabeloppet. </w:t>
      </w:r>
    </w:p>
    <w:p w14:paraId="4F0BF1C0" w14:textId="77777777" w:rsidR="00BE72CE" w:rsidRPr="002E4964" w:rsidRDefault="00BE72CE" w:rsidP="00CC27B9">
      <w:pPr>
        <w:pStyle w:val="Brdtext"/>
        <w:spacing w:line="276" w:lineRule="auto"/>
        <w:jc w:val="both"/>
        <w:rPr>
          <w:rFonts w:ascii="Arial" w:hAnsi="Arial" w:cs="Arial"/>
          <w:sz w:val="22"/>
          <w:szCs w:val="22"/>
        </w:rPr>
      </w:pPr>
    </w:p>
    <w:p w14:paraId="4F0BF1C1" w14:textId="77777777" w:rsidR="00BE72CE" w:rsidRPr="002E4964" w:rsidRDefault="00BE72CE" w:rsidP="00CC27B9">
      <w:pPr>
        <w:pStyle w:val="Brdtext"/>
        <w:spacing w:line="276" w:lineRule="auto"/>
        <w:jc w:val="both"/>
        <w:rPr>
          <w:rFonts w:ascii="Arial" w:hAnsi="Arial" w:cs="Arial"/>
          <w:sz w:val="22"/>
          <w:szCs w:val="22"/>
        </w:rPr>
      </w:pPr>
      <w:r w:rsidRPr="002E4964">
        <w:rPr>
          <w:rFonts w:ascii="Arial" w:hAnsi="Arial" w:cs="Arial"/>
          <w:sz w:val="22"/>
          <w:szCs w:val="22"/>
        </w:rPr>
        <w:t>Det finns två olika typer av fakturaköp - köp med eller utan regress.</w:t>
      </w:r>
    </w:p>
    <w:p w14:paraId="4F0BF1C2" w14:textId="77777777" w:rsidR="00BE72CE" w:rsidRPr="002E4964" w:rsidRDefault="00BE72CE" w:rsidP="00CC27B9">
      <w:pPr>
        <w:pStyle w:val="Brdtext"/>
        <w:spacing w:line="276" w:lineRule="auto"/>
        <w:jc w:val="both"/>
        <w:rPr>
          <w:rFonts w:ascii="Arial" w:hAnsi="Arial" w:cs="Arial"/>
          <w:sz w:val="22"/>
          <w:szCs w:val="22"/>
        </w:rPr>
      </w:pPr>
    </w:p>
    <w:p w14:paraId="4F0BF1C3" w14:textId="579494BF" w:rsidR="00BE72CE" w:rsidRPr="002E4964" w:rsidRDefault="4B830BA4" w:rsidP="4B830BA4">
      <w:pPr>
        <w:pStyle w:val="Brdtext"/>
        <w:spacing w:line="276" w:lineRule="auto"/>
        <w:jc w:val="both"/>
        <w:rPr>
          <w:rFonts w:ascii="Arial" w:hAnsi="Arial" w:cs="Arial"/>
          <w:sz w:val="22"/>
          <w:szCs w:val="22"/>
        </w:rPr>
      </w:pPr>
      <w:r w:rsidRPr="4B830BA4">
        <w:rPr>
          <w:rFonts w:ascii="Arial" w:hAnsi="Arial" w:cs="Arial"/>
          <w:i/>
          <w:iCs/>
          <w:sz w:val="22"/>
          <w:szCs w:val="22"/>
        </w:rPr>
        <w:t>Med regress</w:t>
      </w:r>
      <w:r w:rsidRPr="4B830BA4">
        <w:rPr>
          <w:rFonts w:ascii="Arial" w:hAnsi="Arial" w:cs="Arial"/>
          <w:sz w:val="22"/>
          <w:szCs w:val="22"/>
        </w:rPr>
        <w:t xml:space="preserve"> innebär att fakturor som inte blivit betalda köps tillbaka av klienten efter ett visst antal dagar. Ur risksynvinkel liknar denna typ av </w:t>
      </w:r>
      <w:proofErr w:type="gramStart"/>
      <w:r w:rsidRPr="4B830BA4">
        <w:rPr>
          <w:rFonts w:ascii="Arial" w:hAnsi="Arial" w:cs="Arial"/>
          <w:sz w:val="22"/>
          <w:szCs w:val="22"/>
        </w:rPr>
        <w:t>fakturaköp fakturabelåning</w:t>
      </w:r>
      <w:proofErr w:type="gramEnd"/>
      <w:r w:rsidRPr="4B830BA4">
        <w:rPr>
          <w:rFonts w:ascii="Arial" w:hAnsi="Arial" w:cs="Arial"/>
          <w:sz w:val="22"/>
          <w:szCs w:val="22"/>
        </w:rPr>
        <w:t xml:space="preserve">. Fakturan anses helt överlåten och kan lyftas ur balansräkningen hos kundföretaget. Kundföretaget gör en notering under ”ansvarsförbindelser” i bokslutet om att man har ett återköpsansvar. </w:t>
      </w:r>
    </w:p>
    <w:p w14:paraId="4F0BF1C4" w14:textId="77777777" w:rsidR="00BE72CE" w:rsidRPr="002E4964" w:rsidRDefault="00BE72CE" w:rsidP="00CC27B9">
      <w:pPr>
        <w:pStyle w:val="Brdtext"/>
        <w:spacing w:line="276" w:lineRule="auto"/>
        <w:jc w:val="both"/>
        <w:rPr>
          <w:rFonts w:ascii="Arial" w:hAnsi="Arial" w:cs="Arial"/>
          <w:sz w:val="22"/>
          <w:szCs w:val="22"/>
        </w:rPr>
      </w:pPr>
    </w:p>
    <w:p w14:paraId="4F0BF1C5" w14:textId="77777777" w:rsidR="00BE72CE" w:rsidRPr="002E4964" w:rsidRDefault="00BE72CE" w:rsidP="00CC27B9">
      <w:pPr>
        <w:pStyle w:val="Brdtext"/>
        <w:spacing w:line="276" w:lineRule="auto"/>
        <w:jc w:val="both"/>
        <w:rPr>
          <w:rFonts w:ascii="Arial" w:hAnsi="Arial" w:cs="Arial"/>
          <w:sz w:val="22"/>
          <w:szCs w:val="22"/>
        </w:rPr>
      </w:pPr>
      <w:r w:rsidRPr="002E4964">
        <w:rPr>
          <w:rFonts w:ascii="Arial" w:hAnsi="Arial" w:cs="Arial"/>
          <w:i/>
          <w:sz w:val="22"/>
          <w:szCs w:val="22"/>
        </w:rPr>
        <w:t xml:space="preserve">Utan regress </w:t>
      </w:r>
      <w:r w:rsidRPr="002E4964">
        <w:rPr>
          <w:rFonts w:ascii="Arial" w:hAnsi="Arial" w:cs="Arial"/>
          <w:sz w:val="22"/>
          <w:szCs w:val="22"/>
        </w:rPr>
        <w:t>innebär att risken går över till finansbolaget, under förutsättning att faktu</w:t>
      </w:r>
      <w:r w:rsidRPr="002E4964">
        <w:rPr>
          <w:rFonts w:ascii="Arial" w:hAnsi="Arial" w:cs="Arial"/>
          <w:sz w:val="22"/>
          <w:szCs w:val="22"/>
        </w:rPr>
        <w:softHyphen/>
        <w:t>ran inte är tvistig. Den risk som går över till finansbolaget är endast risken att gäldenä</w:t>
      </w:r>
      <w:r w:rsidRPr="002E4964">
        <w:rPr>
          <w:rFonts w:ascii="Arial" w:hAnsi="Arial" w:cs="Arial"/>
          <w:sz w:val="22"/>
          <w:szCs w:val="22"/>
        </w:rPr>
        <w:softHyphen/>
        <w:t xml:space="preserve">ren inte kan betala. Produktansvaret och den risk detta medför ligger fortfarande kvar hos kundföretaget. Denna typ av fakturaköp säljs bara till kundföretag med gäldenärer som anses helt riskfria. </w:t>
      </w:r>
    </w:p>
    <w:p w14:paraId="4F0BF1C9" w14:textId="77777777" w:rsidR="00E859F9" w:rsidRPr="002E4964" w:rsidRDefault="00E859F9" w:rsidP="00CC27B9">
      <w:pPr>
        <w:pStyle w:val="Brdtext"/>
        <w:spacing w:line="276" w:lineRule="auto"/>
        <w:jc w:val="both"/>
        <w:rPr>
          <w:rFonts w:ascii="Arial" w:hAnsi="Arial" w:cs="Arial"/>
          <w:sz w:val="22"/>
          <w:szCs w:val="22"/>
        </w:rPr>
      </w:pPr>
    </w:p>
    <w:p w14:paraId="4F0BF1CA" w14:textId="77777777" w:rsidR="00BE72CE" w:rsidRPr="002E4964" w:rsidRDefault="00BE72CE" w:rsidP="00CC27B9">
      <w:pPr>
        <w:pStyle w:val="Rubrik3"/>
        <w:rPr>
          <w:szCs w:val="22"/>
        </w:rPr>
      </w:pPr>
      <w:bookmarkStart w:id="8" w:name="_Toc265829705"/>
      <w:r w:rsidRPr="002E4964">
        <w:rPr>
          <w:szCs w:val="22"/>
        </w:rPr>
        <w:t>Finansiell fakturabelåning</w:t>
      </w:r>
      <w:bookmarkEnd w:id="8"/>
    </w:p>
    <w:p w14:paraId="4F0BF1CB" w14:textId="77777777" w:rsidR="00BE72CE" w:rsidRPr="002E4964" w:rsidRDefault="00BE72CE" w:rsidP="00CC27B9">
      <w:pPr>
        <w:jc w:val="both"/>
        <w:rPr>
          <w:szCs w:val="22"/>
          <w:u w:val="single"/>
        </w:rPr>
      </w:pPr>
    </w:p>
    <w:p w14:paraId="4F0BF1CC" w14:textId="77777777" w:rsidR="00BE72CE" w:rsidRPr="002E4964" w:rsidRDefault="00BE72CE" w:rsidP="00CC27B9">
      <w:pPr>
        <w:jc w:val="both"/>
        <w:rPr>
          <w:szCs w:val="22"/>
        </w:rPr>
      </w:pPr>
      <w:r w:rsidRPr="002E4964">
        <w:rPr>
          <w:szCs w:val="22"/>
        </w:rPr>
        <w:t>I denna typ av factoring sköter klienten reskontran själv och använder sig bara av finansie</w:t>
      </w:r>
      <w:r w:rsidRPr="002E4964">
        <w:rPr>
          <w:szCs w:val="22"/>
        </w:rPr>
        <w:softHyphen/>
        <w:t>ringen. Detta är således en ren finansieringstjänst och innehåller minimal admi</w:t>
      </w:r>
      <w:r w:rsidRPr="002E4964">
        <w:rPr>
          <w:szCs w:val="22"/>
        </w:rPr>
        <w:softHyphen/>
        <w:t>nistration, egentligen endast en kontrollfunktion. Man belånar kundreskontran, d.v.s. totalbeloppet på fakturorna. Betalningsflödet från gäldenärerna går dock via finansbola</w:t>
      </w:r>
      <w:r w:rsidRPr="002E4964">
        <w:rPr>
          <w:szCs w:val="22"/>
        </w:rPr>
        <w:softHyphen/>
        <w:t xml:space="preserve">get. Detta ställer höga krav på kundföretaget, som måste ha väl fungerande </w:t>
      </w:r>
      <w:r w:rsidRPr="002E4964">
        <w:rPr>
          <w:szCs w:val="22"/>
        </w:rPr>
        <w:lastRenderedPageBreak/>
        <w:t xml:space="preserve">administrativa rutiner. Det ligger ett värde för kundföretaget i att få använda sig av finansbolagets namn på fakturorna, då detta resulterar i snabbare betalning från gäldenären. </w:t>
      </w:r>
    </w:p>
    <w:p w14:paraId="4F0BF1CD" w14:textId="77777777" w:rsidR="00BE72CE" w:rsidRPr="002E4964" w:rsidRDefault="00BE72CE" w:rsidP="00CC27B9">
      <w:pPr>
        <w:jc w:val="both"/>
        <w:rPr>
          <w:szCs w:val="22"/>
        </w:rPr>
      </w:pPr>
    </w:p>
    <w:p w14:paraId="4F0BF1CE" w14:textId="77777777" w:rsidR="00BE72CE" w:rsidRPr="002E4964" w:rsidRDefault="00BE72CE" w:rsidP="00CC27B9">
      <w:pPr>
        <w:pStyle w:val="Rubrik3"/>
        <w:rPr>
          <w:szCs w:val="22"/>
        </w:rPr>
      </w:pPr>
      <w:bookmarkStart w:id="9" w:name="_Toc265829706"/>
      <w:r w:rsidRPr="002E4964">
        <w:rPr>
          <w:szCs w:val="22"/>
        </w:rPr>
        <w:t>Fakturahantering</w:t>
      </w:r>
      <w:bookmarkEnd w:id="9"/>
    </w:p>
    <w:p w14:paraId="4F0BF1CF" w14:textId="77777777" w:rsidR="00BE72CE" w:rsidRPr="002E4964" w:rsidRDefault="00BE72CE" w:rsidP="00CC27B9">
      <w:pPr>
        <w:jc w:val="both"/>
        <w:rPr>
          <w:szCs w:val="22"/>
          <w:u w:val="single"/>
        </w:rPr>
      </w:pPr>
    </w:p>
    <w:p w14:paraId="4F0BF1D0" w14:textId="77777777" w:rsidR="00BE72CE" w:rsidRPr="002E4964" w:rsidRDefault="00BE72CE" w:rsidP="00CC27B9">
      <w:pPr>
        <w:pStyle w:val="Brdtext"/>
        <w:spacing w:line="276" w:lineRule="auto"/>
        <w:jc w:val="both"/>
        <w:rPr>
          <w:rFonts w:ascii="Arial" w:hAnsi="Arial" w:cs="Arial"/>
          <w:sz w:val="22"/>
          <w:szCs w:val="22"/>
        </w:rPr>
      </w:pPr>
      <w:r w:rsidRPr="002E4964">
        <w:rPr>
          <w:rFonts w:ascii="Arial" w:hAnsi="Arial" w:cs="Arial"/>
          <w:sz w:val="22"/>
          <w:szCs w:val="22"/>
        </w:rPr>
        <w:t>Denna produkt innebär att kundföretaget bara använder finansbolaget för administratio</w:t>
      </w:r>
      <w:r w:rsidRPr="002E4964">
        <w:rPr>
          <w:rFonts w:ascii="Arial" w:hAnsi="Arial" w:cs="Arial"/>
          <w:sz w:val="22"/>
          <w:szCs w:val="22"/>
        </w:rPr>
        <w:softHyphen/>
        <w:t>nen av fakturor och tjänsten har således inte någon finansieringsdel. Alla finansbo</w:t>
      </w:r>
      <w:r w:rsidRPr="002E4964">
        <w:rPr>
          <w:rFonts w:ascii="Arial" w:hAnsi="Arial" w:cs="Arial"/>
          <w:sz w:val="22"/>
          <w:szCs w:val="22"/>
        </w:rPr>
        <w:softHyphen/>
        <w:t>lag erbjuder därför inte denna produkt. Fakturorna är i juridisk bemärkelse inte överlåtna även om det är finansbolaget som tar emot betalningarna.</w:t>
      </w:r>
    </w:p>
    <w:p w14:paraId="4F0BF1D1" w14:textId="77777777" w:rsidR="00BE72CE" w:rsidRPr="002E4964" w:rsidRDefault="00BE72CE" w:rsidP="00CC27B9">
      <w:pPr>
        <w:pStyle w:val="Brdtext"/>
        <w:spacing w:line="276" w:lineRule="auto"/>
        <w:jc w:val="both"/>
        <w:rPr>
          <w:rFonts w:ascii="Arial" w:hAnsi="Arial" w:cs="Arial"/>
          <w:sz w:val="22"/>
          <w:szCs w:val="22"/>
        </w:rPr>
      </w:pPr>
    </w:p>
    <w:p w14:paraId="4F0BF1D2" w14:textId="77777777" w:rsidR="00BE72CE" w:rsidRPr="002E4964" w:rsidRDefault="00BE72CE" w:rsidP="00CC27B9">
      <w:pPr>
        <w:pStyle w:val="Rubrik3"/>
        <w:rPr>
          <w:szCs w:val="22"/>
        </w:rPr>
      </w:pPr>
      <w:bookmarkStart w:id="10" w:name="_Toc265829707"/>
      <w:r w:rsidRPr="002E4964">
        <w:rPr>
          <w:szCs w:val="22"/>
        </w:rPr>
        <w:t>Exportfactoring</w:t>
      </w:r>
      <w:bookmarkEnd w:id="10"/>
    </w:p>
    <w:p w14:paraId="4F0BF1D3" w14:textId="77777777" w:rsidR="00BE72CE" w:rsidRPr="002E4964" w:rsidRDefault="00BE72CE" w:rsidP="00CC27B9">
      <w:pPr>
        <w:pStyle w:val="Brdtext"/>
        <w:spacing w:line="276" w:lineRule="auto"/>
        <w:jc w:val="both"/>
        <w:rPr>
          <w:rFonts w:ascii="Arial" w:hAnsi="Arial" w:cs="Arial"/>
          <w:sz w:val="22"/>
          <w:szCs w:val="22"/>
          <w:u w:val="single"/>
        </w:rPr>
      </w:pPr>
    </w:p>
    <w:p w14:paraId="4F0BF1D4" w14:textId="24954313" w:rsidR="00BE72CE" w:rsidRPr="002E4964" w:rsidRDefault="00BE72CE" w:rsidP="00CC27B9">
      <w:pPr>
        <w:pStyle w:val="Brdtext"/>
        <w:spacing w:line="276" w:lineRule="auto"/>
        <w:jc w:val="both"/>
        <w:rPr>
          <w:rFonts w:ascii="Arial" w:hAnsi="Arial" w:cs="Arial"/>
          <w:sz w:val="22"/>
          <w:szCs w:val="22"/>
        </w:rPr>
      </w:pPr>
      <w:r w:rsidRPr="002E4964">
        <w:rPr>
          <w:rFonts w:ascii="Arial" w:hAnsi="Arial" w:cs="Arial"/>
          <w:sz w:val="22"/>
          <w:szCs w:val="22"/>
        </w:rPr>
        <w:t xml:space="preserve">Exportfactoring utnyttjas vid export av varor och utrustning till andra länder. Stocken i vanlig fakturabelåning delas upp i en svensk och en utländsk del, innebärande att det krävs två olika kundreskontror. Exportfakturorna är direkt belåningsbara i Sverige. </w:t>
      </w:r>
    </w:p>
    <w:p w14:paraId="4F0BF1D5" w14:textId="77777777" w:rsidR="00BE72CE" w:rsidRPr="002E4964" w:rsidRDefault="00BE72CE" w:rsidP="00CC27B9">
      <w:pPr>
        <w:pStyle w:val="Brdtext"/>
        <w:spacing w:line="276" w:lineRule="auto"/>
        <w:jc w:val="both"/>
        <w:rPr>
          <w:rFonts w:ascii="Arial" w:hAnsi="Arial" w:cs="Arial"/>
          <w:sz w:val="22"/>
          <w:szCs w:val="22"/>
        </w:rPr>
      </w:pPr>
    </w:p>
    <w:p w14:paraId="4F0BF1D6" w14:textId="77777777" w:rsidR="00BE72CE" w:rsidRPr="002E4964" w:rsidRDefault="00BE72CE" w:rsidP="00CC27B9">
      <w:pPr>
        <w:pStyle w:val="Rubrik3"/>
        <w:rPr>
          <w:szCs w:val="22"/>
        </w:rPr>
      </w:pPr>
      <w:bookmarkStart w:id="11" w:name="_Toc265829708"/>
      <w:r w:rsidRPr="002E4964">
        <w:rPr>
          <w:szCs w:val="22"/>
        </w:rPr>
        <w:t>Kundgiro</w:t>
      </w:r>
      <w:bookmarkEnd w:id="11"/>
    </w:p>
    <w:p w14:paraId="4F0BF1D7" w14:textId="77777777" w:rsidR="00BE72CE" w:rsidRPr="002E4964" w:rsidRDefault="00BE72CE" w:rsidP="00CC27B9">
      <w:pPr>
        <w:pStyle w:val="Brdtext"/>
        <w:spacing w:line="276" w:lineRule="auto"/>
        <w:jc w:val="both"/>
        <w:rPr>
          <w:rFonts w:ascii="Arial" w:hAnsi="Arial" w:cs="Arial"/>
          <w:sz w:val="22"/>
          <w:szCs w:val="22"/>
          <w:u w:val="single"/>
        </w:rPr>
      </w:pPr>
    </w:p>
    <w:p w14:paraId="4F0BF1D8" w14:textId="0D3AF31E" w:rsidR="00BE72CE" w:rsidRDefault="00BE72CE" w:rsidP="00CC27B9">
      <w:pPr>
        <w:pStyle w:val="Brdtext"/>
        <w:spacing w:line="276" w:lineRule="auto"/>
        <w:jc w:val="both"/>
        <w:rPr>
          <w:rFonts w:ascii="Arial" w:hAnsi="Arial" w:cs="Arial"/>
          <w:sz w:val="22"/>
          <w:szCs w:val="22"/>
        </w:rPr>
      </w:pPr>
      <w:r w:rsidRPr="002E4964">
        <w:rPr>
          <w:rFonts w:ascii="Arial" w:hAnsi="Arial" w:cs="Arial"/>
          <w:sz w:val="22"/>
          <w:szCs w:val="22"/>
        </w:rPr>
        <w:t>En del finansbolag erbjuder produkten kundgiro. Produkten är specialanpassad för ford</w:t>
      </w:r>
      <w:r w:rsidRPr="002E4964">
        <w:rPr>
          <w:rFonts w:ascii="Arial" w:hAnsi="Arial" w:cs="Arial"/>
          <w:sz w:val="22"/>
          <w:szCs w:val="22"/>
        </w:rPr>
        <w:softHyphen/>
        <w:t>ringar där det finns en stor fakturastock med små belopp, exempelvis tidningsprenume</w:t>
      </w:r>
      <w:r w:rsidRPr="002E4964">
        <w:rPr>
          <w:rFonts w:ascii="Arial" w:hAnsi="Arial" w:cs="Arial"/>
          <w:sz w:val="22"/>
          <w:szCs w:val="22"/>
        </w:rPr>
        <w:softHyphen/>
        <w:t>rationer. Oavsett om gäldenären är i dröjsmål med betalningen eller inte får kundföreta</w:t>
      </w:r>
      <w:r w:rsidRPr="002E4964">
        <w:rPr>
          <w:rFonts w:ascii="Arial" w:hAnsi="Arial" w:cs="Arial"/>
          <w:sz w:val="22"/>
          <w:szCs w:val="22"/>
        </w:rPr>
        <w:softHyphen/>
        <w:t>get alltid betalt på förfallodagen, och när sedan fakturamottagaren betalar in dröjsmåls</w:t>
      </w:r>
      <w:r w:rsidRPr="002E4964">
        <w:rPr>
          <w:rFonts w:ascii="Arial" w:hAnsi="Arial" w:cs="Arial"/>
          <w:sz w:val="22"/>
          <w:szCs w:val="22"/>
        </w:rPr>
        <w:softHyphen/>
        <w:t>räntan tar finansbolaget betalt för tjänsten genom att behålla en del av räntan.</w:t>
      </w:r>
    </w:p>
    <w:p w14:paraId="2A13C6EF" w14:textId="77777777" w:rsidR="007E5358" w:rsidRPr="002E4964" w:rsidRDefault="007E5358" w:rsidP="00CC27B9">
      <w:pPr>
        <w:pStyle w:val="Brdtext"/>
        <w:spacing w:line="276" w:lineRule="auto"/>
        <w:jc w:val="both"/>
        <w:rPr>
          <w:rFonts w:ascii="Arial" w:hAnsi="Arial" w:cs="Arial"/>
          <w:sz w:val="22"/>
          <w:szCs w:val="22"/>
        </w:rPr>
      </w:pPr>
    </w:p>
    <w:p w14:paraId="4F0BF1DB" w14:textId="77777777" w:rsidR="00BE72CE" w:rsidRPr="002E4964" w:rsidRDefault="00BE72CE" w:rsidP="00CC27B9">
      <w:pPr>
        <w:pStyle w:val="Rubrik3"/>
        <w:rPr>
          <w:szCs w:val="22"/>
        </w:rPr>
      </w:pPr>
      <w:bookmarkStart w:id="12" w:name="_Toc265829709"/>
      <w:r w:rsidRPr="002E4964">
        <w:rPr>
          <w:szCs w:val="22"/>
        </w:rPr>
        <w:t>Factoring och elektronisk handel</w:t>
      </w:r>
      <w:bookmarkEnd w:id="12"/>
    </w:p>
    <w:p w14:paraId="4F0BF1DC" w14:textId="77777777" w:rsidR="00BE72CE" w:rsidRPr="002E4964" w:rsidRDefault="00BE72CE" w:rsidP="00CC27B9">
      <w:pPr>
        <w:pStyle w:val="Brdtext"/>
        <w:spacing w:line="276" w:lineRule="auto"/>
        <w:jc w:val="both"/>
        <w:rPr>
          <w:rFonts w:ascii="Arial" w:hAnsi="Arial" w:cs="Arial"/>
          <w:b/>
          <w:sz w:val="22"/>
          <w:szCs w:val="22"/>
          <w:u w:val="single"/>
        </w:rPr>
      </w:pPr>
    </w:p>
    <w:p w14:paraId="4F0BF1DD" w14:textId="77777777" w:rsidR="00BE72CE" w:rsidRPr="002E4964" w:rsidRDefault="00BE72CE" w:rsidP="00CC27B9">
      <w:pPr>
        <w:jc w:val="both"/>
        <w:rPr>
          <w:szCs w:val="22"/>
        </w:rPr>
      </w:pPr>
      <w:r w:rsidRPr="002E4964">
        <w:rPr>
          <w:szCs w:val="22"/>
        </w:rPr>
        <w:t xml:space="preserve">Att </w:t>
      </w:r>
      <w:proofErr w:type="spellStart"/>
      <w:r w:rsidRPr="002E4964">
        <w:rPr>
          <w:szCs w:val="22"/>
        </w:rPr>
        <w:t>out-sourca</w:t>
      </w:r>
      <w:proofErr w:type="spellEnd"/>
      <w:r w:rsidRPr="002E4964">
        <w:rPr>
          <w:szCs w:val="22"/>
        </w:rPr>
        <w:t xml:space="preserve"> och enbart inrikta sig på kärnverksamhet är populärt bland företagen idag. Som ett led i detta börjar många att använda sig av fakturabelåning för att slippa tidskrävande fakturahantering.</w:t>
      </w:r>
    </w:p>
    <w:p w14:paraId="4F0BF1DE" w14:textId="77777777" w:rsidR="00BE72CE" w:rsidRPr="002E4964" w:rsidRDefault="00BE72CE" w:rsidP="00CC27B9">
      <w:pPr>
        <w:jc w:val="both"/>
        <w:rPr>
          <w:szCs w:val="22"/>
        </w:rPr>
      </w:pPr>
    </w:p>
    <w:p w14:paraId="4F0BF1DF" w14:textId="77777777" w:rsidR="00BE72CE" w:rsidRPr="002E4964" w:rsidRDefault="00BE72CE" w:rsidP="00CC27B9">
      <w:pPr>
        <w:pStyle w:val="Brdtext"/>
        <w:spacing w:line="276" w:lineRule="auto"/>
        <w:jc w:val="both"/>
        <w:rPr>
          <w:rFonts w:ascii="Arial" w:hAnsi="Arial" w:cs="Arial"/>
          <w:sz w:val="22"/>
          <w:szCs w:val="22"/>
        </w:rPr>
      </w:pPr>
      <w:r w:rsidRPr="002E4964">
        <w:rPr>
          <w:rFonts w:ascii="Arial" w:hAnsi="Arial" w:cs="Arial"/>
          <w:sz w:val="22"/>
          <w:szCs w:val="22"/>
        </w:rPr>
        <w:t xml:space="preserve">Utvecklingen för factoring ligger mycket i utökade tjänster via Internet, samt i ”kombinationspaket” av tjänster där fakturahantering, betalningstjänster och utskrifter av fakturor ingår, vilket effektiviserar de administrativa rutinerna för företagen. Finansbolagen erbjuder en tjänst som innebär att kundföretaget kan gå in via Internet och kontrollera reskontran, s.k. Internetfactoring. Kundföretaget kan i realtid se </w:t>
      </w:r>
      <w:r w:rsidRPr="002E4964">
        <w:rPr>
          <w:rFonts w:ascii="Arial" w:hAnsi="Arial" w:cs="Arial"/>
          <w:sz w:val="22"/>
          <w:szCs w:val="22"/>
        </w:rPr>
        <w:lastRenderedPageBreak/>
        <w:t xml:space="preserve">ställningen i sin reskontra hos finansbolaget när som helst på dygnet och oavsett var i världen den som frågar befinner sig. Tjänsten är utrustad med flera sökrutiner och innebär att finansbolaget och kundföretaget kan ha en mera </w:t>
      </w:r>
      <w:r>
        <w:rPr>
          <w:rFonts w:ascii="Arial" w:hAnsi="Arial" w:cs="Arial"/>
          <w:sz w:val="22"/>
          <w:szCs w:val="22"/>
        </w:rPr>
        <w:t xml:space="preserve">interaktiv kontakt. Idag finns </w:t>
      </w:r>
      <w:r w:rsidRPr="002E4964">
        <w:rPr>
          <w:rFonts w:ascii="Arial" w:hAnsi="Arial" w:cs="Arial"/>
          <w:sz w:val="22"/>
          <w:szCs w:val="22"/>
        </w:rPr>
        <w:t>möjligheten för kundföretagen att sända in faktu</w:t>
      </w:r>
      <w:r w:rsidRPr="002E4964">
        <w:rPr>
          <w:rFonts w:ascii="Arial" w:hAnsi="Arial" w:cs="Arial"/>
          <w:sz w:val="22"/>
          <w:szCs w:val="22"/>
        </w:rPr>
        <w:softHyphen/>
        <w:t xml:space="preserve">rorna via fil </w:t>
      </w:r>
      <w:proofErr w:type="gramStart"/>
      <w:r w:rsidRPr="002E4964">
        <w:rPr>
          <w:rFonts w:ascii="Arial" w:hAnsi="Arial" w:cs="Arial"/>
          <w:sz w:val="22"/>
          <w:szCs w:val="22"/>
        </w:rPr>
        <w:t>istället</w:t>
      </w:r>
      <w:proofErr w:type="gramEnd"/>
      <w:r w:rsidRPr="002E4964">
        <w:rPr>
          <w:rFonts w:ascii="Arial" w:hAnsi="Arial" w:cs="Arial"/>
          <w:sz w:val="22"/>
          <w:szCs w:val="22"/>
        </w:rPr>
        <w:t xml:space="preserve"> för pappersfakturor. Gäldenärerna erbjuds flera olika sätt att göra sina inbetalningar på, såsom via e-faktura, autogiro eller Internet. Detta skapar ett mervärde för kunden genom tidsvinster och gör också att factoring blir en allt enklare produkt. Kundföretaget får möjlighet till en tätare kontroll.  Finansbolagets resurser kan inriktas på en mer proaktiv kundkontakt i andra frågor än rent administrativa.</w:t>
      </w:r>
    </w:p>
    <w:p w14:paraId="4F0BF1E0" w14:textId="77777777" w:rsidR="00BE72CE" w:rsidRPr="002E4964" w:rsidRDefault="00BE72CE" w:rsidP="00CC27B9">
      <w:pPr>
        <w:jc w:val="both"/>
        <w:rPr>
          <w:szCs w:val="22"/>
        </w:rPr>
      </w:pPr>
    </w:p>
    <w:p w14:paraId="4F0BF1E1" w14:textId="77777777" w:rsidR="00BE72CE" w:rsidRPr="002E4964" w:rsidRDefault="00BE72CE" w:rsidP="00CC27B9">
      <w:pPr>
        <w:pStyle w:val="Rubrik3"/>
        <w:rPr>
          <w:szCs w:val="22"/>
        </w:rPr>
      </w:pPr>
      <w:bookmarkStart w:id="13" w:name="_Toc265829710"/>
      <w:r w:rsidRPr="002E4964">
        <w:rPr>
          <w:szCs w:val="22"/>
        </w:rPr>
        <w:t>Marknaden</w:t>
      </w:r>
      <w:bookmarkEnd w:id="13"/>
    </w:p>
    <w:p w14:paraId="4F0BF1E2" w14:textId="77777777" w:rsidR="00BE72CE" w:rsidRPr="002E4964" w:rsidRDefault="00BE72CE" w:rsidP="00CC27B9">
      <w:pPr>
        <w:jc w:val="both"/>
        <w:rPr>
          <w:szCs w:val="22"/>
          <w:u w:val="single"/>
        </w:rPr>
      </w:pPr>
    </w:p>
    <w:p w14:paraId="4F0BF1E3" w14:textId="77777777" w:rsidR="00BE72CE" w:rsidRPr="002E4964" w:rsidRDefault="00BE72CE" w:rsidP="00CC27B9">
      <w:pPr>
        <w:jc w:val="both"/>
        <w:rPr>
          <w:szCs w:val="22"/>
        </w:rPr>
      </w:pPr>
      <w:r w:rsidRPr="002E4964">
        <w:rPr>
          <w:szCs w:val="22"/>
        </w:rPr>
        <w:t>Några fördelar med factoring:</w:t>
      </w:r>
    </w:p>
    <w:p w14:paraId="4F0BF1E4" w14:textId="77777777" w:rsidR="00BE72CE" w:rsidRPr="002E4964" w:rsidRDefault="00BE72CE" w:rsidP="00CC27B9">
      <w:pPr>
        <w:jc w:val="both"/>
        <w:rPr>
          <w:szCs w:val="22"/>
        </w:rPr>
      </w:pPr>
    </w:p>
    <w:p w14:paraId="4F0BF1E5" w14:textId="77777777" w:rsidR="00BE72CE" w:rsidRPr="002E4964" w:rsidRDefault="00BE72CE" w:rsidP="00CC27B9">
      <w:pPr>
        <w:pStyle w:val="Brdtext"/>
        <w:spacing w:line="276" w:lineRule="auto"/>
        <w:jc w:val="both"/>
        <w:rPr>
          <w:rFonts w:ascii="Arial" w:hAnsi="Arial" w:cs="Arial"/>
          <w:sz w:val="22"/>
          <w:szCs w:val="22"/>
        </w:rPr>
      </w:pPr>
      <w:r w:rsidRPr="002E4964">
        <w:rPr>
          <w:rFonts w:ascii="Arial" w:hAnsi="Arial" w:cs="Arial"/>
          <w:sz w:val="22"/>
          <w:szCs w:val="22"/>
        </w:rPr>
        <w:t>1) Fakturabelåning medför en bättre säkerhet för kreditgivaren än en företagsinteckning genom att finansbolaget hela tiden hanterar de fakturor som utgör säkerheten. Därför får kundföretaget en högre belåningsgrad med factoring.</w:t>
      </w:r>
    </w:p>
    <w:p w14:paraId="4F0BF1E6" w14:textId="77777777" w:rsidR="00BE72CE" w:rsidRPr="002E4964" w:rsidRDefault="00BE72CE" w:rsidP="00CC27B9">
      <w:pPr>
        <w:pStyle w:val="Brdtext"/>
        <w:spacing w:line="276" w:lineRule="auto"/>
        <w:jc w:val="both"/>
        <w:rPr>
          <w:rFonts w:ascii="Arial" w:hAnsi="Arial" w:cs="Arial"/>
          <w:sz w:val="22"/>
          <w:szCs w:val="22"/>
        </w:rPr>
      </w:pPr>
    </w:p>
    <w:p w14:paraId="4F0BF1E7" w14:textId="77777777" w:rsidR="00BE72CE" w:rsidRPr="002E4964" w:rsidRDefault="00BE72CE" w:rsidP="00CC27B9">
      <w:pPr>
        <w:pStyle w:val="Brdtext"/>
        <w:spacing w:line="276" w:lineRule="auto"/>
        <w:jc w:val="both"/>
        <w:rPr>
          <w:rFonts w:ascii="Arial" w:hAnsi="Arial" w:cs="Arial"/>
          <w:sz w:val="22"/>
          <w:szCs w:val="22"/>
        </w:rPr>
      </w:pPr>
      <w:r w:rsidRPr="002E4964">
        <w:rPr>
          <w:rFonts w:ascii="Arial" w:hAnsi="Arial" w:cs="Arial"/>
          <w:sz w:val="22"/>
          <w:szCs w:val="22"/>
        </w:rPr>
        <w:t>2) Factoringprodukten har en cash managementfunktion.</w:t>
      </w:r>
    </w:p>
    <w:p w14:paraId="4F0BF1E8" w14:textId="77777777" w:rsidR="00BE72CE" w:rsidRPr="002E4964" w:rsidRDefault="00BE72CE" w:rsidP="00CC27B9">
      <w:pPr>
        <w:pStyle w:val="Brdtext"/>
        <w:spacing w:line="276" w:lineRule="auto"/>
        <w:jc w:val="both"/>
        <w:rPr>
          <w:rFonts w:ascii="Arial" w:hAnsi="Arial" w:cs="Arial"/>
          <w:sz w:val="22"/>
          <w:szCs w:val="22"/>
        </w:rPr>
      </w:pPr>
    </w:p>
    <w:p w14:paraId="4F0BF1E9" w14:textId="77777777" w:rsidR="00BE72CE" w:rsidRPr="002E4964" w:rsidRDefault="00BE72CE" w:rsidP="00CC27B9">
      <w:pPr>
        <w:pStyle w:val="Brdtext"/>
        <w:spacing w:line="276" w:lineRule="auto"/>
        <w:jc w:val="both"/>
        <w:rPr>
          <w:rFonts w:ascii="Arial" w:hAnsi="Arial" w:cs="Arial"/>
          <w:sz w:val="22"/>
          <w:szCs w:val="22"/>
        </w:rPr>
      </w:pPr>
      <w:r w:rsidRPr="002E4964">
        <w:rPr>
          <w:rFonts w:ascii="Arial" w:hAnsi="Arial" w:cs="Arial"/>
          <w:sz w:val="22"/>
          <w:szCs w:val="22"/>
        </w:rPr>
        <w:t>3) För ett kundföretag är det är enklare att, som ett led i att behålla en god kundrelation, låta en tredje part driva in fakturor i stället för att företa</w:t>
      </w:r>
      <w:r w:rsidRPr="002E4964">
        <w:rPr>
          <w:rFonts w:ascii="Arial" w:hAnsi="Arial" w:cs="Arial"/>
          <w:sz w:val="22"/>
          <w:szCs w:val="22"/>
        </w:rPr>
        <w:softHyphen/>
        <w:t xml:space="preserve">get självt gör det. Företaget slipper vara säljare och indrivare på samma gång. </w:t>
      </w:r>
    </w:p>
    <w:p w14:paraId="4F0BF1EA" w14:textId="77777777" w:rsidR="00BE72CE" w:rsidRPr="002E4964" w:rsidRDefault="00BE72CE" w:rsidP="00CC27B9">
      <w:pPr>
        <w:pStyle w:val="Brdtext"/>
        <w:spacing w:line="276" w:lineRule="auto"/>
        <w:jc w:val="both"/>
        <w:rPr>
          <w:rFonts w:ascii="Arial" w:hAnsi="Arial" w:cs="Arial"/>
          <w:sz w:val="22"/>
          <w:szCs w:val="22"/>
        </w:rPr>
      </w:pPr>
    </w:p>
    <w:p w14:paraId="4F0BF1EB" w14:textId="77777777" w:rsidR="00BE72CE" w:rsidRPr="002E4964" w:rsidRDefault="00BE72CE" w:rsidP="00CC27B9">
      <w:pPr>
        <w:pStyle w:val="Brdtext"/>
        <w:spacing w:line="276" w:lineRule="auto"/>
        <w:jc w:val="both"/>
        <w:rPr>
          <w:rFonts w:ascii="Arial" w:hAnsi="Arial" w:cs="Arial"/>
          <w:sz w:val="22"/>
          <w:szCs w:val="22"/>
        </w:rPr>
      </w:pPr>
      <w:r w:rsidRPr="002E4964">
        <w:rPr>
          <w:rFonts w:ascii="Arial" w:hAnsi="Arial" w:cs="Arial"/>
          <w:sz w:val="22"/>
          <w:szCs w:val="22"/>
        </w:rPr>
        <w:t>4) Statisti</w:t>
      </w:r>
      <w:r w:rsidRPr="002E4964">
        <w:rPr>
          <w:rFonts w:ascii="Arial" w:hAnsi="Arial" w:cs="Arial"/>
          <w:sz w:val="22"/>
          <w:szCs w:val="22"/>
        </w:rPr>
        <w:softHyphen/>
        <w:t>ken visar vidare att ett företag som använder sig av factoring får betalt snabbare, då betalning av denna skuld ofta prioriteras av gäldenären.</w:t>
      </w:r>
    </w:p>
    <w:p w14:paraId="4F0BF1ED" w14:textId="77777777" w:rsidR="00BE72CE" w:rsidRPr="002E4964" w:rsidRDefault="00BE72CE" w:rsidP="00CC27B9">
      <w:pPr>
        <w:pStyle w:val="Brdtext"/>
        <w:spacing w:line="276" w:lineRule="auto"/>
        <w:jc w:val="both"/>
        <w:rPr>
          <w:rFonts w:ascii="Arial" w:hAnsi="Arial" w:cs="Arial"/>
          <w:sz w:val="22"/>
          <w:szCs w:val="22"/>
        </w:rPr>
      </w:pPr>
    </w:p>
    <w:p w14:paraId="4F0BF1EE" w14:textId="77777777" w:rsidR="00BE72CE" w:rsidRPr="00AA1FA4" w:rsidRDefault="00BE72CE" w:rsidP="00CC27B9">
      <w:pPr>
        <w:pStyle w:val="Rubrik2"/>
        <w:rPr>
          <w:sz w:val="24"/>
          <w:szCs w:val="24"/>
        </w:rPr>
      </w:pPr>
      <w:bookmarkStart w:id="14" w:name="_Toc265829711"/>
      <w:r w:rsidRPr="00AA1FA4">
        <w:rPr>
          <w:sz w:val="24"/>
          <w:szCs w:val="24"/>
        </w:rPr>
        <w:t>Avbetalningsfinansiering</w:t>
      </w:r>
      <w:bookmarkEnd w:id="14"/>
    </w:p>
    <w:p w14:paraId="4F0BF1EF" w14:textId="77777777" w:rsidR="00BE72CE" w:rsidRPr="00AA1FA4" w:rsidRDefault="00BE72CE" w:rsidP="00CC27B9"/>
    <w:p w14:paraId="4F0BF1F0" w14:textId="77777777" w:rsidR="00BE72CE" w:rsidRPr="00BE72CE" w:rsidRDefault="00BE72CE" w:rsidP="00CC27B9">
      <w:r w:rsidRPr="00AA1FA4">
        <w:t>Avbetalning kan användas vid finansiering av de flesta typer av objekt med ett värde på andrahandsmarknaden såsom maskiner, fordon och annan typ av lös egendom. Finan</w:t>
      </w:r>
      <w:r w:rsidRPr="00AA1FA4">
        <w:softHyphen/>
        <w:t>sieringsformen ger ett företag möjlighet till ett högt säkerhetsutnyttjande. Upp till 80 procent av objektets värde kan användas som säkerhet. Objektet ägs av kundföretaget, men fungerar genom den s.k. återtaganderätten som finansbolagets säkerhet för avbetalningsaffären, vilket minskar eller eliminerar behovet av företagsinteckning. Tjänsten fungerar från redovisningssynpunkt som ett vanligt banklån. I och med att objektsvärdet bokförs som en tillgång i balansräkningen kan kundföretaget göra avskrivningar för att balansera resultatet.</w:t>
      </w:r>
    </w:p>
    <w:sectPr w:rsidR="00BE72CE" w:rsidRPr="00BE72CE" w:rsidSect="00E932E1">
      <w:headerReference w:type="default" r:id="rId10"/>
      <w:footerReference w:type="default" r:id="rId11"/>
      <w:headerReference w:type="first" r:id="rId12"/>
      <w:footerReference w:type="first" r:id="rId13"/>
      <w:pgSz w:w="11907" w:h="16839" w:code="9"/>
      <w:pgMar w:top="2835" w:right="1304" w:bottom="1361" w:left="2325"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112A2" w14:textId="77777777" w:rsidR="00F21E68" w:rsidRDefault="00F21E68" w:rsidP="00A75A57">
      <w:pPr>
        <w:spacing w:line="240" w:lineRule="auto"/>
      </w:pPr>
      <w:r>
        <w:separator/>
      </w:r>
    </w:p>
  </w:endnote>
  <w:endnote w:type="continuationSeparator" w:id="0">
    <w:p w14:paraId="2DDB8C02" w14:textId="77777777" w:rsidR="00F21E68" w:rsidRDefault="00F21E68" w:rsidP="00A75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41418"/>
      <w:docPartObj>
        <w:docPartGallery w:val="Page Numbers (Bottom of Page)"/>
        <w:docPartUnique/>
      </w:docPartObj>
    </w:sdtPr>
    <w:sdtEndPr/>
    <w:sdtContent>
      <w:p w14:paraId="4F0BF1FD" w14:textId="71F1A209" w:rsidR="00E859F9" w:rsidRDefault="00007436">
        <w:pPr>
          <w:pStyle w:val="Sidfot"/>
          <w:jc w:val="right"/>
        </w:pPr>
        <w:r>
          <w:fldChar w:fldCharType="begin"/>
        </w:r>
        <w:r>
          <w:instrText xml:space="preserve"> PAGE   \* MERGEFORMAT </w:instrText>
        </w:r>
        <w:r>
          <w:fldChar w:fldCharType="separate"/>
        </w:r>
        <w:r w:rsidR="00680D27">
          <w:rPr>
            <w:noProof/>
          </w:rPr>
          <w:t>5</w:t>
        </w:r>
        <w:r>
          <w:rPr>
            <w:noProof/>
          </w:rPr>
          <w:fldChar w:fldCharType="end"/>
        </w:r>
      </w:p>
    </w:sdtContent>
  </w:sdt>
  <w:p w14:paraId="4F0BF1FE" w14:textId="77777777" w:rsidR="00E859F9" w:rsidRDefault="00E859F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41417"/>
      <w:docPartObj>
        <w:docPartGallery w:val="Page Numbers (Bottom of Page)"/>
        <w:docPartUnique/>
      </w:docPartObj>
    </w:sdtPr>
    <w:sdtEndPr/>
    <w:sdtContent>
      <w:p w14:paraId="4F0BF208" w14:textId="10A0D740" w:rsidR="00E859F9" w:rsidRDefault="00007436">
        <w:pPr>
          <w:pStyle w:val="Sidfot"/>
          <w:jc w:val="right"/>
        </w:pPr>
        <w:r>
          <w:fldChar w:fldCharType="begin"/>
        </w:r>
        <w:r>
          <w:instrText xml:space="preserve"> PAGE   \* MERGEFORMAT </w:instrText>
        </w:r>
        <w:r>
          <w:fldChar w:fldCharType="separate"/>
        </w:r>
        <w:r w:rsidR="00CD6C09">
          <w:rPr>
            <w:noProof/>
          </w:rPr>
          <w:t>1</w:t>
        </w:r>
        <w:r>
          <w:rPr>
            <w:noProof/>
          </w:rPr>
          <w:fldChar w:fldCharType="end"/>
        </w:r>
      </w:p>
    </w:sdtContent>
  </w:sdt>
  <w:p w14:paraId="4F0BF209" w14:textId="77777777" w:rsidR="00E859F9" w:rsidRPr="0038209D" w:rsidRDefault="00E859F9" w:rsidP="0038209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DF83F" w14:textId="77777777" w:rsidR="00F21E68" w:rsidRDefault="00F21E68" w:rsidP="00A75A57">
      <w:pPr>
        <w:spacing w:line="240" w:lineRule="auto"/>
      </w:pPr>
      <w:r>
        <w:separator/>
      </w:r>
    </w:p>
  </w:footnote>
  <w:footnote w:type="continuationSeparator" w:id="0">
    <w:p w14:paraId="3B74652A" w14:textId="77777777" w:rsidR="00F21E68" w:rsidRDefault="00F21E68" w:rsidP="00A75A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vertAnchor="page" w:horzAnchor="page" w:tblpX="908" w:tblpY="851"/>
      <w:tblOverlap w:val="never"/>
      <w:tblW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E859F9" w14:paraId="4F0BF1F6" w14:textId="77777777" w:rsidTr="00BE72CE">
      <w:trPr>
        <w:cantSplit/>
        <w:trHeight w:val="1814"/>
      </w:trPr>
      <w:tc>
        <w:tcPr>
          <w:tcW w:w="4820" w:type="dxa"/>
          <w:shd w:val="clear" w:color="auto" w:fill="auto"/>
          <w:tcMar>
            <w:left w:w="0" w:type="dxa"/>
            <w:right w:w="0" w:type="dxa"/>
          </w:tcMar>
        </w:tcPr>
        <w:p w14:paraId="4F0BF1F5" w14:textId="77777777" w:rsidR="00E859F9" w:rsidRDefault="00E859F9" w:rsidP="00BE72CE">
          <w:pPr>
            <w:pStyle w:val="Sidhuvud"/>
          </w:pPr>
          <w:bookmarkStart w:id="15" w:name="xxLogga2"/>
          <w:bookmarkStart w:id="16" w:name="xxHeader2"/>
          <w:bookmarkEnd w:id="15"/>
          <w:bookmarkEnd w:id="16"/>
          <w:r>
            <w:rPr>
              <w:noProof/>
            </w:rPr>
            <w:drawing>
              <wp:inline distT="0" distB="0" distL="0" distR="0" wp14:anchorId="4F0BF20A" wp14:editId="4F0BF20B">
                <wp:extent cx="2919984" cy="792480"/>
                <wp:effectExtent l="19050" t="0" r="0" b="0"/>
                <wp:docPr id="2" name="Bild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919984" cy="792480"/>
                        </a:xfrm>
                        <a:prstGeom prst="rect">
                          <a:avLst/>
                        </a:prstGeom>
                      </pic:spPr>
                    </pic:pic>
                  </a:graphicData>
                </a:graphic>
              </wp:inline>
            </w:drawing>
          </w:r>
        </w:p>
      </w:tc>
    </w:tr>
  </w:tbl>
  <w:p w14:paraId="4F0BF1F7" w14:textId="77777777" w:rsidR="00E859F9" w:rsidRDefault="00E859F9" w:rsidP="006778F5">
    <w:pPr>
      <w:pStyle w:val="Sidhuvud"/>
      <w:jc w:val="right"/>
    </w:pPr>
  </w:p>
  <w:tbl>
    <w:tblPr>
      <w:tblStyle w:val="Tabellrutnt"/>
      <w:tblpPr w:leftFromText="181" w:rightFromText="181" w:vertAnchor="page" w:tblpXSpec="right" w:tblpY="852"/>
      <w:tblOverlap w:val="never"/>
      <w:tblW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02"/>
    </w:tblGrid>
    <w:tr w:rsidR="00E859F9" w14:paraId="4F0BF1F9" w14:textId="77777777" w:rsidTr="00074B9C">
      <w:trPr>
        <w:trHeight w:hRule="exact" w:val="850"/>
      </w:trPr>
      <w:tc>
        <w:tcPr>
          <w:tcW w:w="3402" w:type="dxa"/>
        </w:tcPr>
        <w:p w14:paraId="4F0BF1F8" w14:textId="77777777" w:rsidR="00E859F9" w:rsidRDefault="00E859F9" w:rsidP="00E859F9">
          <w:pPr>
            <w:pStyle w:val="Sidhuvud"/>
            <w:jc w:val="right"/>
          </w:pPr>
          <w:bookmarkStart w:id="17" w:name="xxHeaderText2"/>
          <w:bookmarkEnd w:id="17"/>
        </w:p>
      </w:tc>
    </w:tr>
    <w:tr w:rsidR="00E859F9" w14:paraId="4F0BF1FB" w14:textId="77777777" w:rsidTr="00074B9C">
      <w:trPr>
        <w:trHeight w:hRule="exact" w:val="340"/>
      </w:trPr>
      <w:tc>
        <w:tcPr>
          <w:tcW w:w="3402" w:type="dxa"/>
          <w:vAlign w:val="bottom"/>
        </w:tcPr>
        <w:p w14:paraId="4F0BF1FA" w14:textId="77777777" w:rsidR="00E859F9" w:rsidRDefault="00E859F9" w:rsidP="00E859F9">
          <w:pPr>
            <w:pStyle w:val="Sidhuvud"/>
            <w:jc w:val="right"/>
          </w:pPr>
          <w:bookmarkStart w:id="18" w:name="xxPageNo2"/>
          <w:bookmarkEnd w:id="18"/>
        </w:p>
      </w:tc>
    </w:tr>
  </w:tbl>
  <w:p w14:paraId="4F0BF1FC" w14:textId="77777777" w:rsidR="00E859F9" w:rsidRDefault="00E859F9" w:rsidP="006778F5">
    <w:pPr>
      <w:pStyle w:val="Sidhuvud"/>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81" w:rightFromText="181" w:vertAnchor="page" w:tblpXSpec="right" w:tblpY="852"/>
      <w:tblOverlap w:val="never"/>
      <w:tblW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02"/>
    </w:tblGrid>
    <w:tr w:rsidR="00E859F9" w14:paraId="4F0BF201" w14:textId="77777777" w:rsidTr="00BC1FB2">
      <w:trPr>
        <w:trHeight w:hRule="exact" w:val="851"/>
      </w:trPr>
      <w:tc>
        <w:tcPr>
          <w:tcW w:w="3402" w:type="dxa"/>
        </w:tcPr>
        <w:p w14:paraId="4F0BF1FF" w14:textId="77777777" w:rsidR="00E859F9" w:rsidRDefault="00E859F9" w:rsidP="00E56F31">
          <w:pPr>
            <w:pStyle w:val="Etikett"/>
          </w:pPr>
          <w:bookmarkStart w:id="19" w:name="xxDokumentnamn"/>
          <w:bookmarkEnd w:id="19"/>
        </w:p>
        <w:p w14:paraId="4F0BF200" w14:textId="77777777" w:rsidR="00E859F9" w:rsidRPr="00E56F31" w:rsidRDefault="00E859F9" w:rsidP="0099402B">
          <w:pPr>
            <w:pStyle w:val="Sidhuvud"/>
            <w:jc w:val="right"/>
            <w:rPr>
              <w:b/>
              <w:sz w:val="28"/>
              <w:szCs w:val="28"/>
            </w:rPr>
          </w:pPr>
        </w:p>
      </w:tc>
    </w:tr>
    <w:tr w:rsidR="00E859F9" w14:paraId="4F0BF203" w14:textId="77777777" w:rsidTr="007E1A90">
      <w:trPr>
        <w:trHeight w:hRule="exact" w:val="340"/>
      </w:trPr>
      <w:tc>
        <w:tcPr>
          <w:tcW w:w="3402" w:type="dxa"/>
          <w:vAlign w:val="bottom"/>
        </w:tcPr>
        <w:p w14:paraId="4F0BF202" w14:textId="77777777" w:rsidR="00E859F9" w:rsidRDefault="00E859F9" w:rsidP="0099402B">
          <w:pPr>
            <w:pStyle w:val="Sidhuvud"/>
            <w:jc w:val="right"/>
          </w:pPr>
          <w:bookmarkStart w:id="20" w:name="xxPageNo1"/>
          <w:bookmarkEnd w:id="20"/>
        </w:p>
      </w:tc>
    </w:tr>
  </w:tbl>
  <w:p w14:paraId="4F0BF204" w14:textId="77777777" w:rsidR="00E859F9" w:rsidRDefault="00E859F9" w:rsidP="00F26D2A">
    <w:pPr>
      <w:pStyle w:val="Sidhuvud"/>
      <w:jc w:val="right"/>
    </w:pPr>
  </w:p>
  <w:tbl>
    <w:tblPr>
      <w:tblStyle w:val="Tabellrutnt"/>
      <w:tblpPr w:vertAnchor="page" w:horzAnchor="page" w:tblpX="908" w:tblpY="851"/>
      <w:tblOverlap w:val="never"/>
      <w:tblW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E859F9" w14:paraId="4F0BF206" w14:textId="77777777" w:rsidTr="00BE72CE">
      <w:trPr>
        <w:cantSplit/>
        <w:trHeight w:val="1814"/>
      </w:trPr>
      <w:tc>
        <w:tcPr>
          <w:tcW w:w="4820" w:type="dxa"/>
          <w:shd w:val="clear" w:color="auto" w:fill="auto"/>
          <w:tcMar>
            <w:left w:w="0" w:type="dxa"/>
            <w:right w:w="0" w:type="dxa"/>
          </w:tcMar>
        </w:tcPr>
        <w:p w14:paraId="4F0BF205" w14:textId="77777777" w:rsidR="00E859F9" w:rsidRDefault="00E859F9" w:rsidP="00BE72CE">
          <w:pPr>
            <w:pStyle w:val="Sidhuvud"/>
          </w:pPr>
          <w:bookmarkStart w:id="21" w:name="xxLogga1"/>
          <w:bookmarkStart w:id="22" w:name="xxHeader1"/>
          <w:bookmarkEnd w:id="21"/>
          <w:bookmarkEnd w:id="22"/>
          <w:r>
            <w:rPr>
              <w:noProof/>
            </w:rPr>
            <w:drawing>
              <wp:inline distT="0" distB="0" distL="0" distR="0" wp14:anchorId="4F0BF20C" wp14:editId="4F0BF20D">
                <wp:extent cx="2919984" cy="792480"/>
                <wp:effectExtent l="19050" t="0" r="0" b="0"/>
                <wp:docPr id="1" name="Bild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919984" cy="792480"/>
                        </a:xfrm>
                        <a:prstGeom prst="rect">
                          <a:avLst/>
                        </a:prstGeom>
                      </pic:spPr>
                    </pic:pic>
                  </a:graphicData>
                </a:graphic>
              </wp:inline>
            </w:drawing>
          </w:r>
        </w:p>
      </w:tc>
    </w:tr>
  </w:tbl>
  <w:p w14:paraId="4F0BF207" w14:textId="77777777" w:rsidR="00E859F9" w:rsidRDefault="00E859F9" w:rsidP="006778F5">
    <w:pPr>
      <w:pStyle w:val="Sidhuvu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10EDE52"/>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A7A056EC"/>
    <w:lvl w:ilvl="0">
      <w:numFmt w:val="bullet"/>
      <w:lvlText w:val="*"/>
      <w:lvlJc w:val="left"/>
    </w:lvl>
  </w:abstractNum>
  <w:abstractNum w:abstractNumId="2" w15:restartNumberingAfterBreak="0">
    <w:nsid w:val="00724526"/>
    <w:multiLevelType w:val="multilevel"/>
    <w:tmpl w:val="E2C2C77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3" w15:restartNumberingAfterBreak="0">
    <w:nsid w:val="02104BF7"/>
    <w:multiLevelType w:val="multilevel"/>
    <w:tmpl w:val="49722D92"/>
    <w:styleLink w:val="Nummerlist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4" w15:restartNumberingAfterBreak="0">
    <w:nsid w:val="070A349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7840AC5"/>
    <w:multiLevelType w:val="multilevel"/>
    <w:tmpl w:val="FFD8C356"/>
    <w:lvl w:ilvl="0">
      <w:start w:val="1"/>
      <w:numFmt w:val="decimal"/>
      <w:lvlRestart w:val="0"/>
      <w:lvlText w:val="%1)"/>
      <w:lvlJc w:val="left"/>
      <w:pPr>
        <w:tabs>
          <w:tab w:val="num" w:pos="964"/>
        </w:tabs>
        <w:ind w:left="964" w:hanging="964"/>
      </w:pPr>
    </w:lvl>
    <w:lvl w:ilvl="1">
      <w:start w:val="1"/>
      <w:numFmt w:val="decimal"/>
      <w:lvlText w:val="%1.%2)"/>
      <w:lvlJc w:val="left"/>
      <w:pPr>
        <w:tabs>
          <w:tab w:val="num" w:pos="964"/>
        </w:tabs>
        <w:ind w:left="964" w:hanging="964"/>
      </w:pPr>
    </w:lvl>
    <w:lvl w:ilvl="2">
      <w:start w:val="1"/>
      <w:numFmt w:val="decimal"/>
      <w:lvlText w:val="%1.%2.%3)"/>
      <w:lvlJc w:val="left"/>
      <w:pPr>
        <w:tabs>
          <w:tab w:val="num" w:pos="964"/>
        </w:tabs>
        <w:ind w:left="964" w:hanging="964"/>
      </w:pPr>
    </w:lvl>
    <w:lvl w:ilvl="3">
      <w:start w:val="1"/>
      <w:numFmt w:val="decimal"/>
      <w:lvlText w:val="%1.%2.%3.%4)"/>
      <w:lvlJc w:val="left"/>
      <w:pPr>
        <w:tabs>
          <w:tab w:val="num" w:pos="964"/>
        </w:tabs>
        <w:ind w:left="964" w:hanging="9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7865645"/>
    <w:multiLevelType w:val="multilevel"/>
    <w:tmpl w:val="3A38E7AC"/>
    <w:styleLink w:val="Punkterlista"/>
    <w:lvl w:ilvl="0">
      <w:start w:val="1"/>
      <w:numFmt w:val="bullet"/>
      <w:lvlText w:val="●"/>
      <w:lvlJc w:val="left"/>
      <w:pPr>
        <w:tabs>
          <w:tab w:val="num" w:pos="284"/>
        </w:tabs>
        <w:ind w:left="284" w:hanging="284"/>
      </w:pPr>
      <w:rPr>
        <w:rFonts w:ascii="Arial" w:hAnsi="Arial" w:cs="Times New Roman" w:hint="default"/>
        <w:color w:val="auto"/>
        <w:szCs w:val="14"/>
      </w:rPr>
    </w:lvl>
    <w:lvl w:ilvl="1">
      <w:start w:val="1"/>
      <w:numFmt w:val="bullet"/>
      <w:lvlText w:val="-"/>
      <w:lvlJc w:val="left"/>
      <w:pPr>
        <w:tabs>
          <w:tab w:val="num" w:pos="567"/>
        </w:tabs>
        <w:ind w:left="567" w:hanging="283"/>
      </w:pPr>
      <w:rPr>
        <w:rFonts w:ascii="Arial" w:hAnsi="Arial" w:cs="Times New Roman" w:hint="default"/>
        <w:color w:val="auto"/>
        <w:szCs w:val="14"/>
      </w:rPr>
    </w:lvl>
    <w:lvl w:ilvl="2">
      <w:start w:val="1"/>
      <w:numFmt w:val="bullet"/>
      <w:lvlText w:val="-"/>
      <w:lvlJc w:val="left"/>
      <w:pPr>
        <w:tabs>
          <w:tab w:val="num" w:pos="851"/>
        </w:tabs>
        <w:ind w:left="851" w:hanging="284"/>
      </w:pPr>
      <w:rPr>
        <w:rFonts w:ascii="Arial" w:hAnsi="Arial" w:cs="Times New Roman" w:hint="default"/>
        <w:color w:val="auto"/>
        <w:szCs w:val="14"/>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7" w15:restartNumberingAfterBreak="0">
    <w:nsid w:val="116B58C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43572B8"/>
    <w:multiLevelType w:val="multilevel"/>
    <w:tmpl w:val="E2C2C77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9" w15:restartNumberingAfterBreak="0">
    <w:nsid w:val="14F10E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8E133CF"/>
    <w:multiLevelType w:val="multilevel"/>
    <w:tmpl w:val="9A36ADB0"/>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1" w15:restartNumberingAfterBreak="0">
    <w:nsid w:val="1FC21441"/>
    <w:multiLevelType w:val="multilevel"/>
    <w:tmpl w:val="7368F9FE"/>
    <w:lvl w:ilvl="0">
      <w:start w:val="1"/>
      <w:numFmt w:val="decimal"/>
      <w:lvlRestart w:val="0"/>
      <w:lvlText w:val="%1."/>
      <w:lvlJc w:val="left"/>
      <w:pPr>
        <w:tabs>
          <w:tab w:val="num" w:pos="453"/>
        </w:tabs>
        <w:ind w:left="453" w:hanging="453"/>
      </w:pPr>
      <w:rPr>
        <w:rFonts w:ascii="Georgia" w:hAnsi="Georgia" w:cs="Arial" w:hint="default"/>
        <w:sz w:val="20"/>
      </w:rPr>
    </w:lvl>
    <w:lvl w:ilvl="1">
      <w:start w:val="1"/>
      <w:numFmt w:val="lowerLetter"/>
      <w:lvlText w:val="%2)"/>
      <w:lvlJc w:val="left"/>
      <w:pPr>
        <w:tabs>
          <w:tab w:val="num" w:pos="907"/>
        </w:tabs>
        <w:ind w:left="907" w:hanging="454"/>
      </w:pPr>
      <w:rPr>
        <w:rFonts w:ascii="Arial" w:hAnsi="Arial" w:cs="Arial"/>
        <w:sz w:val="20"/>
      </w:rPr>
    </w:lvl>
    <w:lvl w:ilvl="2">
      <w:start w:val="1"/>
      <w:numFmt w:val="lowerRoman"/>
      <w:lvlText w:val="%3)"/>
      <w:lvlJc w:val="left"/>
      <w:pPr>
        <w:tabs>
          <w:tab w:val="num" w:pos="1360"/>
        </w:tabs>
        <w:ind w:left="1360" w:hanging="453"/>
      </w:pPr>
      <w:rPr>
        <w:rFonts w:ascii="Arial" w:hAnsi="Arial" w:cs="Arial"/>
        <w:sz w:val="20"/>
      </w:rPr>
    </w:lvl>
    <w:lvl w:ilvl="3">
      <w:start w:val="1"/>
      <w:numFmt w:val="decimal"/>
      <w:lvlText w:val="%4"/>
      <w:lvlJc w:val="left"/>
      <w:pPr>
        <w:tabs>
          <w:tab w:val="num" w:pos="1814"/>
        </w:tabs>
        <w:ind w:left="1814" w:hanging="454"/>
      </w:pPr>
      <w:rPr>
        <w:rFonts w:ascii="Arial" w:hAnsi="Arial" w:cs="Arial"/>
        <w:sz w:val="20"/>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2" w15:restartNumberingAfterBreak="0">
    <w:nsid w:val="25AA31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C62201"/>
    <w:multiLevelType w:val="multilevel"/>
    <w:tmpl w:val="9A36ADB0"/>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4" w15:restartNumberingAfterBreak="0">
    <w:nsid w:val="285B6583"/>
    <w:multiLevelType w:val="multilevel"/>
    <w:tmpl w:val="9D4A89A0"/>
    <w:lvl w:ilvl="0">
      <w:start w:val="1"/>
      <w:numFmt w:val="decimal"/>
      <w:lvlRestart w:val="0"/>
      <w:lvlText w:val="%1."/>
      <w:lvlJc w:val="left"/>
      <w:pPr>
        <w:tabs>
          <w:tab w:val="num" w:pos="453"/>
        </w:tabs>
        <w:ind w:left="453" w:hanging="453"/>
      </w:pPr>
    </w:lvl>
    <w:lvl w:ilvl="1">
      <w:start w:val="1"/>
      <w:numFmt w:val="lowerLetter"/>
      <w:lvlText w:val="%2)"/>
      <w:lvlJc w:val="left"/>
      <w:pPr>
        <w:tabs>
          <w:tab w:val="num" w:pos="907"/>
        </w:tabs>
        <w:ind w:left="907" w:hanging="454"/>
      </w:pPr>
    </w:lvl>
    <w:lvl w:ilvl="2">
      <w:start w:val="1"/>
      <w:numFmt w:val="lowerRoman"/>
      <w:lvlText w:val="%3)"/>
      <w:lvlJc w:val="left"/>
      <w:pPr>
        <w:tabs>
          <w:tab w:val="num" w:pos="1360"/>
        </w:tabs>
        <w:ind w:left="1360" w:hanging="453"/>
      </w:pPr>
    </w:lvl>
    <w:lvl w:ilvl="3">
      <w:start w:val="1"/>
      <w:numFmt w:val="decimal"/>
      <w:lvlText w:val="%4"/>
      <w:lvlJc w:val="left"/>
      <w:pPr>
        <w:tabs>
          <w:tab w:val="num" w:pos="1814"/>
        </w:tabs>
        <w:ind w:left="1814" w:hanging="454"/>
      </w:p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5" w15:restartNumberingAfterBreak="0">
    <w:nsid w:val="28A91837"/>
    <w:multiLevelType w:val="multilevel"/>
    <w:tmpl w:val="9A36ADB0"/>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6" w15:restartNumberingAfterBreak="0">
    <w:nsid w:val="2C2D06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E9D0502"/>
    <w:multiLevelType w:val="multilevel"/>
    <w:tmpl w:val="94341286"/>
    <w:lvl w:ilvl="0">
      <w:start w:val="1"/>
      <w:numFmt w:val="decimal"/>
      <w:lvlRestart w:val="0"/>
      <w:lvlText w:val="%1."/>
      <w:lvlJc w:val="left"/>
      <w:pPr>
        <w:tabs>
          <w:tab w:val="num" w:pos="453"/>
        </w:tabs>
        <w:ind w:left="453" w:hanging="453"/>
      </w:pPr>
    </w:lvl>
    <w:lvl w:ilvl="1">
      <w:start w:val="1"/>
      <w:numFmt w:val="lowerLetter"/>
      <w:lvlText w:val="%2)"/>
      <w:lvlJc w:val="left"/>
      <w:pPr>
        <w:tabs>
          <w:tab w:val="num" w:pos="907"/>
        </w:tabs>
        <w:ind w:left="907" w:hanging="454"/>
      </w:pPr>
    </w:lvl>
    <w:lvl w:ilvl="2">
      <w:start w:val="1"/>
      <w:numFmt w:val="lowerRoman"/>
      <w:lvlText w:val="%3)"/>
      <w:lvlJc w:val="left"/>
      <w:pPr>
        <w:tabs>
          <w:tab w:val="num" w:pos="1360"/>
        </w:tabs>
        <w:ind w:left="1360" w:hanging="453"/>
      </w:pPr>
    </w:lvl>
    <w:lvl w:ilvl="3">
      <w:start w:val="1"/>
      <w:numFmt w:val="decimal"/>
      <w:lvlText w:val="%4"/>
      <w:lvlJc w:val="left"/>
      <w:pPr>
        <w:tabs>
          <w:tab w:val="num" w:pos="1814"/>
        </w:tabs>
        <w:ind w:left="1814" w:hanging="454"/>
      </w:p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8" w15:restartNumberingAfterBreak="0">
    <w:nsid w:val="2FDE1D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09030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222068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7CB3440"/>
    <w:multiLevelType w:val="multilevel"/>
    <w:tmpl w:val="F23C9072"/>
    <w:styleLink w:val="CompanyList"/>
    <w:lvl w:ilvl="0">
      <w:start w:val="1"/>
      <w:numFmt w:val="decimal"/>
      <w:lvlRestart w:val="0"/>
      <w:lvlText w:val="%1."/>
      <w:lvlJc w:val="left"/>
      <w:pPr>
        <w:tabs>
          <w:tab w:val="num" w:pos="453"/>
        </w:tabs>
        <w:ind w:left="453" w:hanging="453"/>
      </w:pPr>
      <w:rPr>
        <w:rFonts w:ascii="Symbol" w:hAnsi="Symbol" w:hint="default"/>
      </w:rPr>
    </w:lvl>
    <w:lvl w:ilvl="1">
      <w:start w:val="1"/>
      <w:numFmt w:val="lowerLetter"/>
      <w:lvlText w:val="%2)"/>
      <w:lvlJc w:val="left"/>
      <w:pPr>
        <w:tabs>
          <w:tab w:val="num" w:pos="907"/>
        </w:tabs>
        <w:ind w:left="907" w:hanging="454"/>
      </w:pPr>
      <w:rPr>
        <w:rFonts w:ascii="Arial" w:hAnsi="Arial" w:cs="Arial"/>
      </w:rPr>
    </w:lvl>
    <w:lvl w:ilvl="2">
      <w:start w:val="1"/>
      <w:numFmt w:val="lowerRoman"/>
      <w:lvlText w:val="%3)"/>
      <w:lvlJc w:val="left"/>
      <w:pPr>
        <w:tabs>
          <w:tab w:val="num" w:pos="1360"/>
        </w:tabs>
        <w:ind w:left="1360" w:hanging="453"/>
      </w:pPr>
      <w:rPr>
        <w:rFonts w:ascii="Arial" w:hAnsi="Arial" w:cs="Arial"/>
      </w:rPr>
    </w:lvl>
    <w:lvl w:ilvl="3">
      <w:start w:val="1"/>
      <w:numFmt w:val="decimal"/>
      <w:lvlText w:val="%4"/>
      <w:lvlJc w:val="left"/>
      <w:pPr>
        <w:tabs>
          <w:tab w:val="num" w:pos="1814"/>
        </w:tabs>
        <w:ind w:left="1814" w:hanging="454"/>
      </w:pPr>
      <w:rPr>
        <w:rFonts w:ascii="Arial" w:hAnsi="Arial" w:cs="Arial"/>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22" w15:restartNumberingAfterBreak="0">
    <w:nsid w:val="39A94879"/>
    <w:multiLevelType w:val="multilevel"/>
    <w:tmpl w:val="9A36ADB0"/>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23" w15:restartNumberingAfterBreak="0">
    <w:nsid w:val="3BED45E6"/>
    <w:multiLevelType w:val="multilevel"/>
    <w:tmpl w:val="9A36ADB0"/>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24" w15:restartNumberingAfterBreak="0">
    <w:nsid w:val="44AA01C5"/>
    <w:multiLevelType w:val="multilevel"/>
    <w:tmpl w:val="7368F9FE"/>
    <w:lvl w:ilvl="0">
      <w:start w:val="1"/>
      <w:numFmt w:val="decimal"/>
      <w:lvlRestart w:val="0"/>
      <w:lvlText w:val="%1."/>
      <w:lvlJc w:val="left"/>
      <w:pPr>
        <w:tabs>
          <w:tab w:val="num" w:pos="453"/>
        </w:tabs>
        <w:ind w:left="453" w:hanging="453"/>
      </w:pPr>
      <w:rPr>
        <w:rFonts w:ascii="Georgia" w:hAnsi="Georgia" w:cs="Arial" w:hint="default"/>
        <w:sz w:val="20"/>
      </w:rPr>
    </w:lvl>
    <w:lvl w:ilvl="1">
      <w:start w:val="1"/>
      <w:numFmt w:val="lowerLetter"/>
      <w:lvlText w:val="%2)"/>
      <w:lvlJc w:val="left"/>
      <w:pPr>
        <w:tabs>
          <w:tab w:val="num" w:pos="907"/>
        </w:tabs>
        <w:ind w:left="907" w:hanging="454"/>
      </w:pPr>
      <w:rPr>
        <w:rFonts w:ascii="Arial" w:hAnsi="Arial" w:cs="Arial"/>
        <w:sz w:val="20"/>
      </w:rPr>
    </w:lvl>
    <w:lvl w:ilvl="2">
      <w:start w:val="1"/>
      <w:numFmt w:val="lowerRoman"/>
      <w:lvlText w:val="%3)"/>
      <w:lvlJc w:val="left"/>
      <w:pPr>
        <w:tabs>
          <w:tab w:val="num" w:pos="1360"/>
        </w:tabs>
        <w:ind w:left="1360" w:hanging="453"/>
      </w:pPr>
      <w:rPr>
        <w:rFonts w:ascii="Arial" w:hAnsi="Arial" w:cs="Arial"/>
        <w:sz w:val="20"/>
      </w:rPr>
    </w:lvl>
    <w:lvl w:ilvl="3">
      <w:start w:val="1"/>
      <w:numFmt w:val="decimal"/>
      <w:lvlText w:val="%4"/>
      <w:lvlJc w:val="left"/>
      <w:pPr>
        <w:tabs>
          <w:tab w:val="num" w:pos="1814"/>
        </w:tabs>
        <w:ind w:left="1814" w:hanging="454"/>
      </w:pPr>
      <w:rPr>
        <w:rFonts w:ascii="Arial" w:hAnsi="Arial" w:cs="Arial"/>
        <w:sz w:val="20"/>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25" w15:restartNumberingAfterBreak="0">
    <w:nsid w:val="46003B42"/>
    <w:multiLevelType w:val="multilevel"/>
    <w:tmpl w:val="32A0A6BE"/>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26" w15:restartNumberingAfterBreak="0">
    <w:nsid w:val="473E66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02032F2"/>
    <w:multiLevelType w:val="multilevel"/>
    <w:tmpl w:val="9D4A89A0"/>
    <w:lvl w:ilvl="0">
      <w:start w:val="1"/>
      <w:numFmt w:val="decimal"/>
      <w:lvlRestart w:val="0"/>
      <w:lvlText w:val="%1."/>
      <w:lvlJc w:val="left"/>
      <w:pPr>
        <w:tabs>
          <w:tab w:val="num" w:pos="453"/>
        </w:tabs>
        <w:ind w:left="453" w:hanging="453"/>
      </w:pPr>
    </w:lvl>
    <w:lvl w:ilvl="1">
      <w:start w:val="1"/>
      <w:numFmt w:val="lowerLetter"/>
      <w:lvlText w:val="%2)"/>
      <w:lvlJc w:val="left"/>
      <w:pPr>
        <w:tabs>
          <w:tab w:val="num" w:pos="907"/>
        </w:tabs>
        <w:ind w:left="907" w:hanging="454"/>
      </w:pPr>
    </w:lvl>
    <w:lvl w:ilvl="2">
      <w:start w:val="1"/>
      <w:numFmt w:val="lowerRoman"/>
      <w:lvlText w:val="%3)"/>
      <w:lvlJc w:val="left"/>
      <w:pPr>
        <w:tabs>
          <w:tab w:val="num" w:pos="1360"/>
        </w:tabs>
        <w:ind w:left="1360" w:hanging="453"/>
      </w:pPr>
    </w:lvl>
    <w:lvl w:ilvl="3">
      <w:start w:val="1"/>
      <w:numFmt w:val="decimal"/>
      <w:lvlText w:val="%4"/>
      <w:lvlJc w:val="left"/>
      <w:pPr>
        <w:tabs>
          <w:tab w:val="num" w:pos="1814"/>
        </w:tabs>
        <w:ind w:left="1814" w:hanging="454"/>
      </w:p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28" w15:restartNumberingAfterBreak="0">
    <w:nsid w:val="55AA28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BD13D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CF84EA5"/>
    <w:multiLevelType w:val="multilevel"/>
    <w:tmpl w:val="9A36ADB0"/>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31" w15:restartNumberingAfterBreak="0">
    <w:nsid w:val="65D8495C"/>
    <w:multiLevelType w:val="multilevel"/>
    <w:tmpl w:val="BF140784"/>
    <w:lvl w:ilvl="0">
      <w:start w:val="1"/>
      <w:numFmt w:val="bullet"/>
      <w:lvlRestart w:val="0"/>
      <w:lvlText w:val=""/>
      <w:lvlJc w:val="left"/>
      <w:pPr>
        <w:tabs>
          <w:tab w:val="num" w:pos="453"/>
        </w:tabs>
        <w:ind w:left="453" w:hanging="453"/>
      </w:pPr>
      <w:rPr>
        <w:rFonts w:ascii="Symbol" w:hAnsi="Symbol" w:cs="Arial" w:hint="default"/>
        <w:sz w:val="20"/>
      </w:rPr>
    </w:lvl>
    <w:lvl w:ilvl="1">
      <w:start w:val="1"/>
      <w:numFmt w:val="lowerLetter"/>
      <w:lvlText w:val="-"/>
      <w:lvlJc w:val="left"/>
      <w:pPr>
        <w:tabs>
          <w:tab w:val="num" w:pos="907"/>
        </w:tabs>
        <w:ind w:left="907" w:hanging="454"/>
      </w:pPr>
      <w:rPr>
        <w:rFonts w:ascii="Arial" w:hAnsi="Arial" w:cs="Arial"/>
        <w:sz w:val="20"/>
      </w:rPr>
    </w:lvl>
    <w:lvl w:ilvl="2">
      <w:start w:val="1"/>
      <w:numFmt w:val="lowerRoman"/>
      <w:lvlText w:val="-"/>
      <w:lvlJc w:val="left"/>
      <w:pPr>
        <w:tabs>
          <w:tab w:val="num" w:pos="1360"/>
        </w:tabs>
        <w:ind w:left="1360" w:hanging="453"/>
      </w:pPr>
      <w:rPr>
        <w:rFonts w:ascii="Arial" w:hAnsi="Arial" w:cs="Arial"/>
        <w:sz w:val="20"/>
      </w:rPr>
    </w:lvl>
    <w:lvl w:ilvl="3">
      <w:start w:val="1"/>
      <w:numFmt w:val="bullet"/>
      <w:lvlText w:val="-"/>
      <w:lvlJc w:val="left"/>
      <w:pPr>
        <w:tabs>
          <w:tab w:val="num" w:pos="1814"/>
        </w:tabs>
        <w:ind w:left="1814" w:hanging="454"/>
      </w:pPr>
      <w:rPr>
        <w:rFonts w:ascii="Arial" w:hAnsi="Arial" w:cs="Arial"/>
        <w:sz w:val="20"/>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32" w15:restartNumberingAfterBreak="0">
    <w:nsid w:val="6EF503B7"/>
    <w:multiLevelType w:val="multilevel"/>
    <w:tmpl w:val="7368F9FE"/>
    <w:lvl w:ilvl="0">
      <w:start w:val="1"/>
      <w:numFmt w:val="decimal"/>
      <w:lvlRestart w:val="0"/>
      <w:lvlText w:val="%1."/>
      <w:lvlJc w:val="left"/>
      <w:pPr>
        <w:tabs>
          <w:tab w:val="num" w:pos="453"/>
        </w:tabs>
        <w:ind w:left="453" w:hanging="453"/>
      </w:pPr>
      <w:rPr>
        <w:rFonts w:ascii="Georgia" w:hAnsi="Georgia" w:cs="Arial" w:hint="default"/>
        <w:sz w:val="20"/>
      </w:rPr>
    </w:lvl>
    <w:lvl w:ilvl="1">
      <w:start w:val="1"/>
      <w:numFmt w:val="lowerLetter"/>
      <w:lvlText w:val="%2)"/>
      <w:lvlJc w:val="left"/>
      <w:pPr>
        <w:tabs>
          <w:tab w:val="num" w:pos="907"/>
        </w:tabs>
        <w:ind w:left="907" w:hanging="454"/>
      </w:pPr>
      <w:rPr>
        <w:rFonts w:ascii="Arial" w:hAnsi="Arial" w:cs="Arial"/>
        <w:sz w:val="20"/>
      </w:rPr>
    </w:lvl>
    <w:lvl w:ilvl="2">
      <w:start w:val="1"/>
      <w:numFmt w:val="lowerRoman"/>
      <w:lvlText w:val="%3)"/>
      <w:lvlJc w:val="left"/>
      <w:pPr>
        <w:tabs>
          <w:tab w:val="num" w:pos="1360"/>
        </w:tabs>
        <w:ind w:left="1360" w:hanging="453"/>
      </w:pPr>
      <w:rPr>
        <w:rFonts w:ascii="Arial" w:hAnsi="Arial" w:cs="Arial"/>
        <w:sz w:val="20"/>
      </w:rPr>
    </w:lvl>
    <w:lvl w:ilvl="3">
      <w:start w:val="1"/>
      <w:numFmt w:val="decimal"/>
      <w:lvlText w:val="%4"/>
      <w:lvlJc w:val="left"/>
      <w:pPr>
        <w:tabs>
          <w:tab w:val="num" w:pos="1814"/>
        </w:tabs>
        <w:ind w:left="1814" w:hanging="454"/>
      </w:pPr>
      <w:rPr>
        <w:rFonts w:ascii="Arial" w:hAnsi="Arial" w:cs="Arial"/>
        <w:sz w:val="20"/>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33" w15:restartNumberingAfterBreak="0">
    <w:nsid w:val="70BD65A2"/>
    <w:multiLevelType w:val="multilevel"/>
    <w:tmpl w:val="71F8AB52"/>
    <w:lvl w:ilvl="0">
      <w:start w:val="1"/>
      <w:numFmt w:val="decimal"/>
      <w:lvlRestart w:val="0"/>
      <w:pStyle w:val="Heading1No"/>
      <w:lvlText w:val="%1)"/>
      <w:lvlJc w:val="left"/>
      <w:pPr>
        <w:tabs>
          <w:tab w:val="num" w:pos="454"/>
        </w:tabs>
        <w:ind w:left="454" w:hanging="454"/>
      </w:pPr>
    </w:lvl>
    <w:lvl w:ilvl="1">
      <w:start w:val="1"/>
      <w:numFmt w:val="decimal"/>
      <w:pStyle w:val="Heading2No"/>
      <w:lvlText w:val="%1.%2)"/>
      <w:lvlJc w:val="left"/>
      <w:pPr>
        <w:tabs>
          <w:tab w:val="num" w:pos="454"/>
        </w:tabs>
        <w:ind w:left="454" w:hanging="454"/>
      </w:pPr>
    </w:lvl>
    <w:lvl w:ilvl="2">
      <w:start w:val="1"/>
      <w:numFmt w:val="decimal"/>
      <w:pStyle w:val="Heading3No"/>
      <w:lvlText w:val="%1.%2.%3)"/>
      <w:lvlJc w:val="left"/>
      <w:pPr>
        <w:tabs>
          <w:tab w:val="num" w:pos="454"/>
        </w:tabs>
        <w:ind w:left="454" w:hanging="454"/>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4" w15:restartNumberingAfterBreak="0">
    <w:nsid w:val="76FE3A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515877561">
    <w:abstractNumId w:val="17"/>
  </w:num>
  <w:num w:numId="2" w16cid:durableId="2089958910">
    <w:abstractNumId w:val="30"/>
  </w:num>
  <w:num w:numId="3" w16cid:durableId="1833444382">
    <w:abstractNumId w:val="0"/>
  </w:num>
  <w:num w:numId="4" w16cid:durableId="1716657102">
    <w:abstractNumId w:val="24"/>
  </w:num>
  <w:num w:numId="5" w16cid:durableId="1546521270">
    <w:abstractNumId w:val="31"/>
  </w:num>
  <w:num w:numId="6" w16cid:durableId="1168328328">
    <w:abstractNumId w:val="24"/>
  </w:num>
  <w:num w:numId="7" w16cid:durableId="182398483">
    <w:abstractNumId w:val="31"/>
  </w:num>
  <w:num w:numId="8" w16cid:durableId="463351035">
    <w:abstractNumId w:val="3"/>
  </w:num>
  <w:num w:numId="9" w16cid:durableId="1959288668">
    <w:abstractNumId w:val="6"/>
  </w:num>
  <w:num w:numId="10" w16cid:durableId="1713766820">
    <w:abstractNumId w:val="23"/>
  </w:num>
  <w:num w:numId="11" w16cid:durableId="1925453037">
    <w:abstractNumId w:val="32"/>
  </w:num>
  <w:num w:numId="12" w16cid:durableId="788625688">
    <w:abstractNumId w:val="10"/>
  </w:num>
  <w:num w:numId="13" w16cid:durableId="2011984966">
    <w:abstractNumId w:val="0"/>
  </w:num>
  <w:num w:numId="14" w16cid:durableId="747920927">
    <w:abstractNumId w:val="24"/>
  </w:num>
  <w:num w:numId="15" w16cid:durableId="1852447211">
    <w:abstractNumId w:val="30"/>
  </w:num>
  <w:num w:numId="16" w16cid:durableId="181480067">
    <w:abstractNumId w:val="3"/>
  </w:num>
  <w:num w:numId="17" w16cid:durableId="182743234">
    <w:abstractNumId w:val="6"/>
  </w:num>
  <w:num w:numId="18" w16cid:durableId="363865934">
    <w:abstractNumId w:val="13"/>
  </w:num>
  <w:num w:numId="19" w16cid:durableId="962033713">
    <w:abstractNumId w:val="15"/>
  </w:num>
  <w:num w:numId="20" w16cid:durableId="232548337">
    <w:abstractNumId w:val="22"/>
  </w:num>
  <w:num w:numId="21" w16cid:durableId="1614751195">
    <w:abstractNumId w:val="11"/>
  </w:num>
  <w:num w:numId="22" w16cid:durableId="413359566">
    <w:abstractNumId w:val="14"/>
  </w:num>
  <w:num w:numId="23" w16cid:durableId="1883399352">
    <w:abstractNumId w:val="8"/>
  </w:num>
  <w:num w:numId="24" w16cid:durableId="1779593593">
    <w:abstractNumId w:val="2"/>
  </w:num>
  <w:num w:numId="25" w16cid:durableId="304362441">
    <w:abstractNumId w:val="27"/>
  </w:num>
  <w:num w:numId="26" w16cid:durableId="611935800">
    <w:abstractNumId w:val="21"/>
  </w:num>
  <w:num w:numId="27" w16cid:durableId="1525753835">
    <w:abstractNumId w:val="25"/>
  </w:num>
  <w:num w:numId="28" w16cid:durableId="888540442">
    <w:abstractNumId w:val="5"/>
  </w:num>
  <w:num w:numId="29" w16cid:durableId="1599678750">
    <w:abstractNumId w:val="33"/>
  </w:num>
  <w:num w:numId="30" w16cid:durableId="801726282">
    <w:abstractNumId w:val="1"/>
    <w:lvlOverride w:ilvl="0">
      <w:lvl w:ilvl="0">
        <w:start w:val="1"/>
        <w:numFmt w:val="bullet"/>
        <w:lvlText w:val=""/>
        <w:legacy w:legacy="1" w:legacySpace="12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arLanguage" w:val="Swedish"/>
    <w:docVar w:name="DVarLogotypeFile" w:val="SBF"/>
    <w:docVar w:name="DVarLogotypeInserted" w:val="Yes"/>
  </w:docVars>
  <w:rsids>
    <w:rsidRoot w:val="00602F3E"/>
    <w:rsid w:val="00004663"/>
    <w:rsid w:val="00006808"/>
    <w:rsid w:val="00006CAE"/>
    <w:rsid w:val="00007436"/>
    <w:rsid w:val="00013340"/>
    <w:rsid w:val="00015318"/>
    <w:rsid w:val="00021CC3"/>
    <w:rsid w:val="00024843"/>
    <w:rsid w:val="00042344"/>
    <w:rsid w:val="000621CB"/>
    <w:rsid w:val="00062267"/>
    <w:rsid w:val="00062D55"/>
    <w:rsid w:val="0006340C"/>
    <w:rsid w:val="00065774"/>
    <w:rsid w:val="00065E16"/>
    <w:rsid w:val="00070672"/>
    <w:rsid w:val="00070D62"/>
    <w:rsid w:val="00074B9C"/>
    <w:rsid w:val="00084C99"/>
    <w:rsid w:val="000A42BE"/>
    <w:rsid w:val="000A70E4"/>
    <w:rsid w:val="000C0BB3"/>
    <w:rsid w:val="000C6115"/>
    <w:rsid w:val="000C6A6D"/>
    <w:rsid w:val="000D0EA6"/>
    <w:rsid w:val="000E157B"/>
    <w:rsid w:val="000E280A"/>
    <w:rsid w:val="0011150A"/>
    <w:rsid w:val="00112ABB"/>
    <w:rsid w:val="00121043"/>
    <w:rsid w:val="00122FD9"/>
    <w:rsid w:val="00124B7E"/>
    <w:rsid w:val="0013381B"/>
    <w:rsid w:val="0014040C"/>
    <w:rsid w:val="00141850"/>
    <w:rsid w:val="00145E4F"/>
    <w:rsid w:val="00152F1B"/>
    <w:rsid w:val="00156724"/>
    <w:rsid w:val="001568E3"/>
    <w:rsid w:val="00160699"/>
    <w:rsid w:val="00192943"/>
    <w:rsid w:val="00195457"/>
    <w:rsid w:val="001963A5"/>
    <w:rsid w:val="001A480F"/>
    <w:rsid w:val="001B7B69"/>
    <w:rsid w:val="001C3F2F"/>
    <w:rsid w:val="001D3C9B"/>
    <w:rsid w:val="001F78D9"/>
    <w:rsid w:val="00204DA8"/>
    <w:rsid w:val="002211C6"/>
    <w:rsid w:val="00222C32"/>
    <w:rsid w:val="002249D9"/>
    <w:rsid w:val="00227D7A"/>
    <w:rsid w:val="002375F4"/>
    <w:rsid w:val="00240078"/>
    <w:rsid w:val="00242750"/>
    <w:rsid w:val="00246B50"/>
    <w:rsid w:val="00250C7D"/>
    <w:rsid w:val="002538ED"/>
    <w:rsid w:val="002572CF"/>
    <w:rsid w:val="00263A94"/>
    <w:rsid w:val="002672C7"/>
    <w:rsid w:val="00284C34"/>
    <w:rsid w:val="00294807"/>
    <w:rsid w:val="0029592F"/>
    <w:rsid w:val="002A09A7"/>
    <w:rsid w:val="002C726F"/>
    <w:rsid w:val="002D025C"/>
    <w:rsid w:val="002D3054"/>
    <w:rsid w:val="002D3BB0"/>
    <w:rsid w:val="002E480E"/>
    <w:rsid w:val="002E5A93"/>
    <w:rsid w:val="002F008B"/>
    <w:rsid w:val="00303B5C"/>
    <w:rsid w:val="00305F56"/>
    <w:rsid w:val="003146F8"/>
    <w:rsid w:val="00336388"/>
    <w:rsid w:val="0035032E"/>
    <w:rsid w:val="0035271F"/>
    <w:rsid w:val="003537FA"/>
    <w:rsid w:val="00354D0B"/>
    <w:rsid w:val="00363828"/>
    <w:rsid w:val="00371F21"/>
    <w:rsid w:val="00377827"/>
    <w:rsid w:val="0038209D"/>
    <w:rsid w:val="003866CF"/>
    <w:rsid w:val="003876EB"/>
    <w:rsid w:val="00387A92"/>
    <w:rsid w:val="003A20C6"/>
    <w:rsid w:val="003A6908"/>
    <w:rsid w:val="003B31C5"/>
    <w:rsid w:val="003B38B7"/>
    <w:rsid w:val="003D5710"/>
    <w:rsid w:val="003D7D8A"/>
    <w:rsid w:val="003E2C34"/>
    <w:rsid w:val="003E6176"/>
    <w:rsid w:val="003E7A7C"/>
    <w:rsid w:val="00400B49"/>
    <w:rsid w:val="0040165C"/>
    <w:rsid w:val="00406B47"/>
    <w:rsid w:val="00407425"/>
    <w:rsid w:val="00423F47"/>
    <w:rsid w:val="0045394C"/>
    <w:rsid w:val="00454243"/>
    <w:rsid w:val="00461383"/>
    <w:rsid w:val="00461A63"/>
    <w:rsid w:val="00462ADB"/>
    <w:rsid w:val="004701A8"/>
    <w:rsid w:val="00473A14"/>
    <w:rsid w:val="0048793A"/>
    <w:rsid w:val="004939F4"/>
    <w:rsid w:val="00497E5F"/>
    <w:rsid w:val="004A1B7E"/>
    <w:rsid w:val="004A7CF0"/>
    <w:rsid w:val="004B341D"/>
    <w:rsid w:val="004B7006"/>
    <w:rsid w:val="004C4FB2"/>
    <w:rsid w:val="004C5021"/>
    <w:rsid w:val="004D7177"/>
    <w:rsid w:val="004E3777"/>
    <w:rsid w:val="004E658A"/>
    <w:rsid w:val="004F5C67"/>
    <w:rsid w:val="004F77A5"/>
    <w:rsid w:val="00503511"/>
    <w:rsid w:val="00504518"/>
    <w:rsid w:val="00506BD0"/>
    <w:rsid w:val="00507476"/>
    <w:rsid w:val="005129C4"/>
    <w:rsid w:val="005368B1"/>
    <w:rsid w:val="00541BFF"/>
    <w:rsid w:val="00543F6E"/>
    <w:rsid w:val="005463F2"/>
    <w:rsid w:val="00565F88"/>
    <w:rsid w:val="00573B78"/>
    <w:rsid w:val="005931C7"/>
    <w:rsid w:val="005A3BFC"/>
    <w:rsid w:val="005B30B3"/>
    <w:rsid w:val="005D09A1"/>
    <w:rsid w:val="005D5BC0"/>
    <w:rsid w:val="005F1EDD"/>
    <w:rsid w:val="005F306C"/>
    <w:rsid w:val="005F4F72"/>
    <w:rsid w:val="006020B2"/>
    <w:rsid w:val="00602F3E"/>
    <w:rsid w:val="00602F7E"/>
    <w:rsid w:val="0060351E"/>
    <w:rsid w:val="006043AC"/>
    <w:rsid w:val="00605B36"/>
    <w:rsid w:val="00605B95"/>
    <w:rsid w:val="006133C9"/>
    <w:rsid w:val="006171E1"/>
    <w:rsid w:val="00617D2E"/>
    <w:rsid w:val="00620345"/>
    <w:rsid w:val="0062370B"/>
    <w:rsid w:val="0064669E"/>
    <w:rsid w:val="00655EB1"/>
    <w:rsid w:val="00660CE5"/>
    <w:rsid w:val="006626AE"/>
    <w:rsid w:val="0066535D"/>
    <w:rsid w:val="00671394"/>
    <w:rsid w:val="006764DC"/>
    <w:rsid w:val="006768BA"/>
    <w:rsid w:val="006778F5"/>
    <w:rsid w:val="00680D27"/>
    <w:rsid w:val="006815AC"/>
    <w:rsid w:val="00686342"/>
    <w:rsid w:val="00696C2D"/>
    <w:rsid w:val="006A04F2"/>
    <w:rsid w:val="006A2ECB"/>
    <w:rsid w:val="006A4C1E"/>
    <w:rsid w:val="006A632E"/>
    <w:rsid w:val="006A74A6"/>
    <w:rsid w:val="006A7A68"/>
    <w:rsid w:val="006B23ED"/>
    <w:rsid w:val="006B5B45"/>
    <w:rsid w:val="006B6114"/>
    <w:rsid w:val="006B7672"/>
    <w:rsid w:val="006D2A5F"/>
    <w:rsid w:val="006D78BC"/>
    <w:rsid w:val="006D78D7"/>
    <w:rsid w:val="006D7FBA"/>
    <w:rsid w:val="006E1185"/>
    <w:rsid w:val="006E3ACC"/>
    <w:rsid w:val="006E58F9"/>
    <w:rsid w:val="006F00EF"/>
    <w:rsid w:val="006F5D25"/>
    <w:rsid w:val="007047F7"/>
    <w:rsid w:val="0072689E"/>
    <w:rsid w:val="00737D1A"/>
    <w:rsid w:val="00743049"/>
    <w:rsid w:val="00750870"/>
    <w:rsid w:val="00752C60"/>
    <w:rsid w:val="00755566"/>
    <w:rsid w:val="00760E22"/>
    <w:rsid w:val="00761622"/>
    <w:rsid w:val="00763A9F"/>
    <w:rsid w:val="007725AF"/>
    <w:rsid w:val="0078210B"/>
    <w:rsid w:val="007A0BA9"/>
    <w:rsid w:val="007A37E8"/>
    <w:rsid w:val="007A4B52"/>
    <w:rsid w:val="007A5882"/>
    <w:rsid w:val="007B09C9"/>
    <w:rsid w:val="007B320D"/>
    <w:rsid w:val="007B61E7"/>
    <w:rsid w:val="007D27AD"/>
    <w:rsid w:val="007D3820"/>
    <w:rsid w:val="007D5914"/>
    <w:rsid w:val="007E1A90"/>
    <w:rsid w:val="007E5358"/>
    <w:rsid w:val="00804CF4"/>
    <w:rsid w:val="00805D38"/>
    <w:rsid w:val="00806486"/>
    <w:rsid w:val="00806BCE"/>
    <w:rsid w:val="00825BF0"/>
    <w:rsid w:val="00830DD7"/>
    <w:rsid w:val="00831F09"/>
    <w:rsid w:val="008431A0"/>
    <w:rsid w:val="008462B1"/>
    <w:rsid w:val="008501C5"/>
    <w:rsid w:val="00863279"/>
    <w:rsid w:val="008656B3"/>
    <w:rsid w:val="008719A3"/>
    <w:rsid w:val="008973F0"/>
    <w:rsid w:val="008A75C0"/>
    <w:rsid w:val="008C4532"/>
    <w:rsid w:val="008E28EA"/>
    <w:rsid w:val="008E3CF5"/>
    <w:rsid w:val="008E41D1"/>
    <w:rsid w:val="008E4E25"/>
    <w:rsid w:val="008F2BBB"/>
    <w:rsid w:val="008F3D35"/>
    <w:rsid w:val="008F7DAD"/>
    <w:rsid w:val="0090196D"/>
    <w:rsid w:val="00905980"/>
    <w:rsid w:val="009059FC"/>
    <w:rsid w:val="00906FF2"/>
    <w:rsid w:val="0091394B"/>
    <w:rsid w:val="00930FB1"/>
    <w:rsid w:val="0094074A"/>
    <w:rsid w:val="00957FC0"/>
    <w:rsid w:val="00970085"/>
    <w:rsid w:val="00970E22"/>
    <w:rsid w:val="009771BF"/>
    <w:rsid w:val="00980413"/>
    <w:rsid w:val="00986493"/>
    <w:rsid w:val="00991707"/>
    <w:rsid w:val="009919EE"/>
    <w:rsid w:val="00993736"/>
    <w:rsid w:val="0099402B"/>
    <w:rsid w:val="00995AC7"/>
    <w:rsid w:val="00997595"/>
    <w:rsid w:val="009A08EF"/>
    <w:rsid w:val="009A17C4"/>
    <w:rsid w:val="009A59AC"/>
    <w:rsid w:val="009B0444"/>
    <w:rsid w:val="009B33EC"/>
    <w:rsid w:val="009B4CF9"/>
    <w:rsid w:val="009B7DC3"/>
    <w:rsid w:val="009C51B2"/>
    <w:rsid w:val="009E1D49"/>
    <w:rsid w:val="009E37F5"/>
    <w:rsid w:val="009E3B00"/>
    <w:rsid w:val="009E3BE8"/>
    <w:rsid w:val="009F665E"/>
    <w:rsid w:val="00A0259D"/>
    <w:rsid w:val="00A15A87"/>
    <w:rsid w:val="00A173E9"/>
    <w:rsid w:val="00A214A0"/>
    <w:rsid w:val="00A218F9"/>
    <w:rsid w:val="00A21B61"/>
    <w:rsid w:val="00A231C8"/>
    <w:rsid w:val="00A274B0"/>
    <w:rsid w:val="00A30690"/>
    <w:rsid w:val="00A35DA8"/>
    <w:rsid w:val="00A36180"/>
    <w:rsid w:val="00A4506F"/>
    <w:rsid w:val="00A452BD"/>
    <w:rsid w:val="00A45DDF"/>
    <w:rsid w:val="00A52B3A"/>
    <w:rsid w:val="00A63054"/>
    <w:rsid w:val="00A6393A"/>
    <w:rsid w:val="00A6758C"/>
    <w:rsid w:val="00A704DF"/>
    <w:rsid w:val="00A72D25"/>
    <w:rsid w:val="00A74077"/>
    <w:rsid w:val="00A75A57"/>
    <w:rsid w:val="00A86547"/>
    <w:rsid w:val="00A91730"/>
    <w:rsid w:val="00A97CBA"/>
    <w:rsid w:val="00AA3BBE"/>
    <w:rsid w:val="00AA7914"/>
    <w:rsid w:val="00AC17BD"/>
    <w:rsid w:val="00AC75F6"/>
    <w:rsid w:val="00AE793E"/>
    <w:rsid w:val="00B00CAC"/>
    <w:rsid w:val="00B02200"/>
    <w:rsid w:val="00B03A09"/>
    <w:rsid w:val="00B10C53"/>
    <w:rsid w:val="00B2386F"/>
    <w:rsid w:val="00B30269"/>
    <w:rsid w:val="00B304DC"/>
    <w:rsid w:val="00B439E8"/>
    <w:rsid w:val="00B446BA"/>
    <w:rsid w:val="00B70ABF"/>
    <w:rsid w:val="00B77B5A"/>
    <w:rsid w:val="00B80229"/>
    <w:rsid w:val="00B91657"/>
    <w:rsid w:val="00B92EB8"/>
    <w:rsid w:val="00BB3E84"/>
    <w:rsid w:val="00BB3F7A"/>
    <w:rsid w:val="00BB713F"/>
    <w:rsid w:val="00BC1FB2"/>
    <w:rsid w:val="00BC5163"/>
    <w:rsid w:val="00BD0489"/>
    <w:rsid w:val="00BD42FD"/>
    <w:rsid w:val="00BE3D28"/>
    <w:rsid w:val="00BE72CE"/>
    <w:rsid w:val="00BF4841"/>
    <w:rsid w:val="00C060B3"/>
    <w:rsid w:val="00C1428A"/>
    <w:rsid w:val="00C1527A"/>
    <w:rsid w:val="00C156E6"/>
    <w:rsid w:val="00C164CD"/>
    <w:rsid w:val="00C20AA6"/>
    <w:rsid w:val="00C31514"/>
    <w:rsid w:val="00C32DB5"/>
    <w:rsid w:val="00C3740C"/>
    <w:rsid w:val="00C423F5"/>
    <w:rsid w:val="00C4624A"/>
    <w:rsid w:val="00C50493"/>
    <w:rsid w:val="00C5124E"/>
    <w:rsid w:val="00C520C9"/>
    <w:rsid w:val="00C6314D"/>
    <w:rsid w:val="00C65254"/>
    <w:rsid w:val="00C7624A"/>
    <w:rsid w:val="00C80F6A"/>
    <w:rsid w:val="00C824FC"/>
    <w:rsid w:val="00C908FE"/>
    <w:rsid w:val="00C95A0A"/>
    <w:rsid w:val="00CA1572"/>
    <w:rsid w:val="00CA1960"/>
    <w:rsid w:val="00CA7DF4"/>
    <w:rsid w:val="00CB3DEB"/>
    <w:rsid w:val="00CC23E8"/>
    <w:rsid w:val="00CC27B9"/>
    <w:rsid w:val="00CC2B19"/>
    <w:rsid w:val="00CD2B22"/>
    <w:rsid w:val="00CD6C09"/>
    <w:rsid w:val="00CE183C"/>
    <w:rsid w:val="00CF0D9E"/>
    <w:rsid w:val="00CF3A21"/>
    <w:rsid w:val="00D14666"/>
    <w:rsid w:val="00D15E45"/>
    <w:rsid w:val="00D2007B"/>
    <w:rsid w:val="00D206C3"/>
    <w:rsid w:val="00D24C7B"/>
    <w:rsid w:val="00D25D5F"/>
    <w:rsid w:val="00D52D5C"/>
    <w:rsid w:val="00D55827"/>
    <w:rsid w:val="00D56EAF"/>
    <w:rsid w:val="00D6287A"/>
    <w:rsid w:val="00D70E3A"/>
    <w:rsid w:val="00D7300A"/>
    <w:rsid w:val="00D74AF9"/>
    <w:rsid w:val="00D77263"/>
    <w:rsid w:val="00D80AC7"/>
    <w:rsid w:val="00D857A7"/>
    <w:rsid w:val="00D86596"/>
    <w:rsid w:val="00D9334C"/>
    <w:rsid w:val="00D958DF"/>
    <w:rsid w:val="00DA0F31"/>
    <w:rsid w:val="00DB0F87"/>
    <w:rsid w:val="00DB60A0"/>
    <w:rsid w:val="00DC204B"/>
    <w:rsid w:val="00DE24F5"/>
    <w:rsid w:val="00DF1DC1"/>
    <w:rsid w:val="00DF7725"/>
    <w:rsid w:val="00E00610"/>
    <w:rsid w:val="00E03CB6"/>
    <w:rsid w:val="00E13DE9"/>
    <w:rsid w:val="00E154F7"/>
    <w:rsid w:val="00E164ED"/>
    <w:rsid w:val="00E17ABF"/>
    <w:rsid w:val="00E204BE"/>
    <w:rsid w:val="00E20830"/>
    <w:rsid w:val="00E2361A"/>
    <w:rsid w:val="00E2603E"/>
    <w:rsid w:val="00E4087A"/>
    <w:rsid w:val="00E56F31"/>
    <w:rsid w:val="00E6048C"/>
    <w:rsid w:val="00E63FD5"/>
    <w:rsid w:val="00E64A60"/>
    <w:rsid w:val="00E661F6"/>
    <w:rsid w:val="00E72CAE"/>
    <w:rsid w:val="00E73B82"/>
    <w:rsid w:val="00E859F9"/>
    <w:rsid w:val="00E932E1"/>
    <w:rsid w:val="00E975AD"/>
    <w:rsid w:val="00EA1773"/>
    <w:rsid w:val="00EA7D57"/>
    <w:rsid w:val="00ED1675"/>
    <w:rsid w:val="00ED293C"/>
    <w:rsid w:val="00ED3871"/>
    <w:rsid w:val="00ED3A0C"/>
    <w:rsid w:val="00EE7206"/>
    <w:rsid w:val="00F0291B"/>
    <w:rsid w:val="00F04FB5"/>
    <w:rsid w:val="00F064DC"/>
    <w:rsid w:val="00F1724A"/>
    <w:rsid w:val="00F20B7C"/>
    <w:rsid w:val="00F21E68"/>
    <w:rsid w:val="00F2426B"/>
    <w:rsid w:val="00F26D2A"/>
    <w:rsid w:val="00F35C48"/>
    <w:rsid w:val="00F51459"/>
    <w:rsid w:val="00F60E66"/>
    <w:rsid w:val="00F634FC"/>
    <w:rsid w:val="00F66129"/>
    <w:rsid w:val="00F67667"/>
    <w:rsid w:val="00F751CE"/>
    <w:rsid w:val="00F9010B"/>
    <w:rsid w:val="00F96B59"/>
    <w:rsid w:val="00FB0E52"/>
    <w:rsid w:val="00FB1A9C"/>
    <w:rsid w:val="00FB5124"/>
    <w:rsid w:val="00FB56B8"/>
    <w:rsid w:val="00FB5EC5"/>
    <w:rsid w:val="00FB7F90"/>
    <w:rsid w:val="00FD184D"/>
    <w:rsid w:val="00FD42D4"/>
    <w:rsid w:val="00FE1A09"/>
    <w:rsid w:val="00FE5508"/>
    <w:rsid w:val="00FF313B"/>
    <w:rsid w:val="00FF6E1C"/>
    <w:rsid w:val="4B830B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0BF166"/>
  <w15:docId w15:val="{302E8CFE-4F0E-49BC-803A-61C0446A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6493"/>
    <w:pPr>
      <w:spacing w:line="276" w:lineRule="auto"/>
    </w:pPr>
    <w:rPr>
      <w:rFonts w:ascii="Arial" w:hAnsi="Arial" w:cs="Arial"/>
      <w:color w:val="000000"/>
      <w:sz w:val="22"/>
      <w:szCs w:val="24"/>
      <w:lang w:val="sv-SE" w:eastAsia="sv-SE"/>
    </w:rPr>
  </w:style>
  <w:style w:type="paragraph" w:styleId="Rubrik1">
    <w:name w:val="heading 1"/>
    <w:basedOn w:val="Normal"/>
    <w:next w:val="Normal"/>
    <w:link w:val="Rubrik1Char"/>
    <w:qFormat/>
    <w:rsid w:val="00986493"/>
    <w:pPr>
      <w:keepNext/>
      <w:spacing w:before="360" w:after="60"/>
      <w:outlineLvl w:val="0"/>
    </w:pPr>
    <w:rPr>
      <w:rFonts w:eastAsiaTheme="majorEastAsia"/>
      <w:b/>
      <w:bCs/>
      <w:sz w:val="24"/>
      <w:szCs w:val="28"/>
    </w:rPr>
  </w:style>
  <w:style w:type="paragraph" w:styleId="Rubrik2">
    <w:name w:val="heading 2"/>
    <w:basedOn w:val="Normal"/>
    <w:next w:val="Normal"/>
    <w:link w:val="Rubrik2Char"/>
    <w:unhideWhenUsed/>
    <w:qFormat/>
    <w:rsid w:val="00986493"/>
    <w:pPr>
      <w:keepNext/>
      <w:spacing w:before="360" w:after="60"/>
      <w:outlineLvl w:val="1"/>
    </w:pPr>
    <w:rPr>
      <w:rFonts w:eastAsiaTheme="majorEastAsia"/>
      <w:b/>
      <w:bCs/>
      <w:szCs w:val="26"/>
    </w:rPr>
  </w:style>
  <w:style w:type="paragraph" w:styleId="Rubrik3">
    <w:name w:val="heading 3"/>
    <w:basedOn w:val="Normal"/>
    <w:next w:val="Normal"/>
    <w:link w:val="Rubrik3Char"/>
    <w:unhideWhenUsed/>
    <w:qFormat/>
    <w:rsid w:val="00986493"/>
    <w:pPr>
      <w:keepNext/>
      <w:spacing w:before="360" w:after="60"/>
      <w:outlineLvl w:val="2"/>
    </w:pPr>
    <w:rPr>
      <w:rFonts w:eastAsiaTheme="majorEastAsia"/>
      <w:bCs/>
      <w:i/>
    </w:rPr>
  </w:style>
  <w:style w:type="paragraph" w:styleId="Rubrik4">
    <w:name w:val="heading 4"/>
    <w:basedOn w:val="Normal"/>
    <w:next w:val="Normal"/>
    <w:link w:val="Rubrik4Char"/>
    <w:semiHidden/>
    <w:unhideWhenUsed/>
    <w:qFormat/>
    <w:rsid w:val="00C7624A"/>
    <w:pPr>
      <w:keepNext/>
      <w:keepLines/>
      <w:numPr>
        <w:ilvl w:val="3"/>
        <w:numId w:val="29"/>
      </w:numPr>
      <w:spacing w:before="200"/>
      <w:outlineLvl w:val="3"/>
    </w:pPr>
    <w:rPr>
      <w:rFonts w:asciiTheme="majorHAnsi" w:eastAsiaTheme="majorEastAsia" w:hAnsiTheme="majorHAnsi" w:cstheme="majorBidi"/>
      <w:b/>
      <w:bCs/>
      <w:i/>
      <w:iCs/>
      <w:color w:val="0063AC" w:themeColor="accent1"/>
    </w:rPr>
  </w:style>
  <w:style w:type="paragraph" w:styleId="Rubrik5">
    <w:name w:val="heading 5"/>
    <w:basedOn w:val="Normal"/>
    <w:next w:val="Normal"/>
    <w:link w:val="Rubrik5Char"/>
    <w:semiHidden/>
    <w:unhideWhenUsed/>
    <w:qFormat/>
    <w:rsid w:val="00C7624A"/>
    <w:pPr>
      <w:keepNext/>
      <w:keepLines/>
      <w:numPr>
        <w:ilvl w:val="4"/>
        <w:numId w:val="29"/>
      </w:numPr>
      <w:spacing w:before="200"/>
      <w:outlineLvl w:val="4"/>
    </w:pPr>
    <w:rPr>
      <w:rFonts w:asciiTheme="majorHAnsi" w:eastAsiaTheme="majorEastAsia" w:hAnsiTheme="majorHAnsi" w:cstheme="majorBidi"/>
      <w:color w:val="003055" w:themeColor="accent1" w:themeShade="7F"/>
    </w:rPr>
  </w:style>
  <w:style w:type="paragraph" w:styleId="Rubrik6">
    <w:name w:val="heading 6"/>
    <w:basedOn w:val="Normal"/>
    <w:next w:val="Normal"/>
    <w:link w:val="Rubrik6Char"/>
    <w:semiHidden/>
    <w:unhideWhenUsed/>
    <w:qFormat/>
    <w:rsid w:val="00C7624A"/>
    <w:pPr>
      <w:keepNext/>
      <w:keepLines/>
      <w:numPr>
        <w:ilvl w:val="5"/>
        <w:numId w:val="29"/>
      </w:numPr>
      <w:spacing w:before="200"/>
      <w:outlineLvl w:val="5"/>
    </w:pPr>
    <w:rPr>
      <w:rFonts w:asciiTheme="majorHAnsi" w:eastAsiaTheme="majorEastAsia" w:hAnsiTheme="majorHAnsi" w:cstheme="majorBidi"/>
      <w:i/>
      <w:iCs/>
      <w:color w:val="003055" w:themeColor="accent1" w:themeShade="7F"/>
    </w:rPr>
  </w:style>
  <w:style w:type="paragraph" w:styleId="Rubrik7">
    <w:name w:val="heading 7"/>
    <w:basedOn w:val="Normal"/>
    <w:next w:val="Normal"/>
    <w:link w:val="Rubrik7Char"/>
    <w:semiHidden/>
    <w:unhideWhenUsed/>
    <w:qFormat/>
    <w:rsid w:val="00C7624A"/>
    <w:pPr>
      <w:keepNext/>
      <w:keepLines/>
      <w:numPr>
        <w:ilvl w:val="6"/>
        <w:numId w:val="29"/>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C7624A"/>
    <w:pPr>
      <w:keepNext/>
      <w:keepLines/>
      <w:numPr>
        <w:ilvl w:val="7"/>
        <w:numId w:val="29"/>
      </w:numPr>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unhideWhenUsed/>
    <w:qFormat/>
    <w:rsid w:val="00C7624A"/>
    <w:pPr>
      <w:keepNext/>
      <w:keepLines/>
      <w:numPr>
        <w:ilvl w:val="8"/>
        <w:numId w:val="2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86493"/>
    <w:rPr>
      <w:rFonts w:ascii="Arial" w:eastAsiaTheme="majorEastAsia" w:hAnsi="Arial" w:cs="Arial"/>
      <w:b/>
      <w:bCs/>
      <w:color w:val="000000"/>
      <w:sz w:val="24"/>
      <w:szCs w:val="28"/>
      <w:lang w:val="sv-SE" w:eastAsia="sv-SE"/>
    </w:rPr>
  </w:style>
  <w:style w:type="character" w:customStyle="1" w:styleId="Rubrik2Char">
    <w:name w:val="Rubrik 2 Char"/>
    <w:basedOn w:val="Standardstycketeckensnitt"/>
    <w:link w:val="Rubrik2"/>
    <w:rsid w:val="00986493"/>
    <w:rPr>
      <w:rFonts w:ascii="Arial" w:eastAsiaTheme="majorEastAsia" w:hAnsi="Arial" w:cs="Arial"/>
      <w:b/>
      <w:bCs/>
      <w:color w:val="000000"/>
      <w:sz w:val="22"/>
      <w:szCs w:val="26"/>
      <w:lang w:val="sv-SE" w:eastAsia="sv-SE"/>
    </w:rPr>
  </w:style>
  <w:style w:type="character" w:customStyle="1" w:styleId="Rubrik3Char">
    <w:name w:val="Rubrik 3 Char"/>
    <w:basedOn w:val="Standardstycketeckensnitt"/>
    <w:link w:val="Rubrik3"/>
    <w:rsid w:val="00986493"/>
    <w:rPr>
      <w:rFonts w:ascii="Arial" w:eastAsiaTheme="majorEastAsia" w:hAnsi="Arial" w:cs="Arial"/>
      <w:bCs/>
      <w:i/>
      <w:color w:val="000000"/>
      <w:sz w:val="22"/>
      <w:szCs w:val="24"/>
      <w:lang w:val="sv-SE" w:eastAsia="sv-SE"/>
    </w:rPr>
  </w:style>
  <w:style w:type="numbering" w:customStyle="1" w:styleId="CompanyList">
    <w:name w:val="Company_List"/>
    <w:basedOn w:val="Ingenlista"/>
    <w:rsid w:val="002C726F"/>
    <w:pPr>
      <w:numPr>
        <w:numId w:val="26"/>
      </w:numPr>
    </w:pPr>
  </w:style>
  <w:style w:type="numbering" w:customStyle="1" w:styleId="CompanyListBullet">
    <w:name w:val="Company_ListBullet"/>
    <w:basedOn w:val="Ingenlista"/>
    <w:rsid w:val="002C726F"/>
    <w:pPr>
      <w:numPr>
        <w:numId w:val="27"/>
      </w:numPr>
    </w:pPr>
  </w:style>
  <w:style w:type="paragraph" w:styleId="Punktlista">
    <w:name w:val="List Bullet"/>
    <w:basedOn w:val="Normal"/>
    <w:rsid w:val="00986493"/>
    <w:pPr>
      <w:numPr>
        <w:numId w:val="13"/>
      </w:numPr>
      <w:contextualSpacing/>
    </w:pPr>
  </w:style>
  <w:style w:type="paragraph" w:styleId="Sidhuvud">
    <w:name w:val="header"/>
    <w:basedOn w:val="Normal"/>
    <w:link w:val="SidhuvudChar"/>
    <w:rsid w:val="00986493"/>
    <w:pPr>
      <w:tabs>
        <w:tab w:val="center" w:pos="4680"/>
        <w:tab w:val="right" w:pos="9360"/>
      </w:tabs>
    </w:pPr>
    <w:rPr>
      <w:sz w:val="18"/>
    </w:rPr>
  </w:style>
  <w:style w:type="character" w:customStyle="1" w:styleId="SidhuvudChar">
    <w:name w:val="Sidhuvud Char"/>
    <w:basedOn w:val="Standardstycketeckensnitt"/>
    <w:link w:val="Sidhuvud"/>
    <w:rsid w:val="00986493"/>
    <w:rPr>
      <w:rFonts w:ascii="Arial" w:hAnsi="Arial" w:cs="Arial"/>
      <w:color w:val="000000"/>
      <w:sz w:val="18"/>
      <w:szCs w:val="24"/>
      <w:lang w:val="sv-SE" w:eastAsia="sv-SE"/>
    </w:rPr>
  </w:style>
  <w:style w:type="paragraph" w:styleId="Sidfot">
    <w:name w:val="footer"/>
    <w:basedOn w:val="Normal"/>
    <w:link w:val="SidfotChar"/>
    <w:uiPriority w:val="99"/>
    <w:rsid w:val="00986493"/>
    <w:pPr>
      <w:tabs>
        <w:tab w:val="center" w:pos="4680"/>
        <w:tab w:val="right" w:pos="9360"/>
      </w:tabs>
    </w:pPr>
    <w:rPr>
      <w:sz w:val="18"/>
    </w:rPr>
  </w:style>
  <w:style w:type="character" w:customStyle="1" w:styleId="SidfotChar">
    <w:name w:val="Sidfot Char"/>
    <w:basedOn w:val="Standardstycketeckensnitt"/>
    <w:link w:val="Sidfot"/>
    <w:uiPriority w:val="99"/>
    <w:rsid w:val="00986493"/>
    <w:rPr>
      <w:rFonts w:ascii="Arial" w:hAnsi="Arial" w:cs="Arial"/>
      <w:color w:val="000000"/>
      <w:sz w:val="18"/>
      <w:szCs w:val="24"/>
      <w:lang w:val="sv-SE" w:eastAsia="sv-SE"/>
    </w:rPr>
  </w:style>
  <w:style w:type="paragraph" w:styleId="Innehll1">
    <w:name w:val="toc 1"/>
    <w:basedOn w:val="Normal"/>
    <w:next w:val="Normal"/>
    <w:autoRedefine/>
    <w:rsid w:val="00986493"/>
    <w:pPr>
      <w:spacing w:before="260"/>
    </w:pPr>
    <w:rPr>
      <w:b/>
    </w:rPr>
  </w:style>
  <w:style w:type="paragraph" w:styleId="Innehll2">
    <w:name w:val="toc 2"/>
    <w:basedOn w:val="Normal"/>
    <w:next w:val="Normal"/>
    <w:autoRedefine/>
    <w:rsid w:val="00986493"/>
    <w:pPr>
      <w:ind w:left="200"/>
    </w:pPr>
  </w:style>
  <w:style w:type="paragraph" w:styleId="Innehll3">
    <w:name w:val="toc 3"/>
    <w:basedOn w:val="Normal"/>
    <w:next w:val="Normal"/>
    <w:autoRedefine/>
    <w:rsid w:val="00986493"/>
    <w:pPr>
      <w:ind w:left="400"/>
    </w:pPr>
  </w:style>
  <w:style w:type="paragraph" w:styleId="Innehll4">
    <w:name w:val="toc 4"/>
    <w:basedOn w:val="Normal"/>
    <w:next w:val="Normal"/>
    <w:autoRedefine/>
    <w:rsid w:val="00986493"/>
    <w:pPr>
      <w:ind w:left="600"/>
    </w:pPr>
  </w:style>
  <w:style w:type="paragraph" w:styleId="Lista">
    <w:name w:val="List"/>
    <w:basedOn w:val="Normal"/>
    <w:rsid w:val="00986493"/>
    <w:pPr>
      <w:ind w:left="283" w:hanging="283"/>
      <w:contextualSpacing/>
    </w:pPr>
  </w:style>
  <w:style w:type="paragraph" w:styleId="Listafortstt">
    <w:name w:val="List Continue"/>
    <w:basedOn w:val="Normal"/>
    <w:rsid w:val="00986493"/>
    <w:pPr>
      <w:spacing w:after="120"/>
      <w:ind w:left="283"/>
      <w:contextualSpacing/>
    </w:pPr>
  </w:style>
  <w:style w:type="paragraph" w:styleId="Liststycke">
    <w:name w:val="List Paragraph"/>
    <w:basedOn w:val="Normal"/>
    <w:uiPriority w:val="34"/>
    <w:rsid w:val="00986493"/>
    <w:pPr>
      <w:ind w:left="720"/>
      <w:contextualSpacing/>
    </w:pPr>
  </w:style>
  <w:style w:type="numbering" w:customStyle="1" w:styleId="Nummerlista">
    <w:name w:val="Nummer lista"/>
    <w:basedOn w:val="Ingenlista"/>
    <w:semiHidden/>
    <w:rsid w:val="00986493"/>
    <w:pPr>
      <w:numPr>
        <w:numId w:val="8"/>
      </w:numPr>
    </w:pPr>
  </w:style>
  <w:style w:type="numbering" w:customStyle="1" w:styleId="Punkterlista">
    <w:name w:val="Punkter lista"/>
    <w:basedOn w:val="Ingenlista"/>
    <w:semiHidden/>
    <w:rsid w:val="00986493"/>
    <w:pPr>
      <w:numPr>
        <w:numId w:val="9"/>
      </w:numPr>
    </w:pPr>
  </w:style>
  <w:style w:type="table" w:styleId="Tabellrutnt">
    <w:name w:val="Table Grid"/>
    <w:basedOn w:val="Normaltabell"/>
    <w:rsid w:val="0098649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ngtext">
    <w:name w:val="Balloon Text"/>
    <w:basedOn w:val="Normal"/>
    <w:link w:val="BallongtextChar"/>
    <w:rsid w:val="0098649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86493"/>
    <w:rPr>
      <w:rFonts w:ascii="Tahoma" w:hAnsi="Tahoma" w:cs="Tahoma"/>
      <w:color w:val="000000"/>
      <w:sz w:val="16"/>
      <w:szCs w:val="16"/>
      <w:lang w:val="sv-SE" w:eastAsia="sv-SE"/>
    </w:rPr>
  </w:style>
  <w:style w:type="paragraph" w:customStyle="1" w:styleId="Normalutanavstnd">
    <w:name w:val="Normal utan avstånd"/>
    <w:basedOn w:val="Normal"/>
    <w:rsid w:val="00986493"/>
  </w:style>
  <w:style w:type="paragraph" w:customStyle="1" w:styleId="Etikett">
    <w:name w:val="Etikett"/>
    <w:basedOn w:val="Normal"/>
    <w:rsid w:val="00E56F31"/>
    <w:pPr>
      <w:jc w:val="right"/>
    </w:pPr>
    <w:rPr>
      <w:sz w:val="18"/>
    </w:rPr>
  </w:style>
  <w:style w:type="paragraph" w:customStyle="1" w:styleId="Huvudrubrik">
    <w:name w:val="Huvudrubrik"/>
    <w:basedOn w:val="Normal"/>
    <w:next w:val="Normal"/>
    <w:link w:val="HuvudrubrikChar"/>
    <w:qFormat/>
    <w:rsid w:val="006A2ECB"/>
    <w:pPr>
      <w:spacing w:before="360" w:after="120" w:line="240" w:lineRule="auto"/>
    </w:pPr>
    <w:rPr>
      <w:b/>
      <w:sz w:val="28"/>
    </w:rPr>
  </w:style>
  <w:style w:type="paragraph" w:customStyle="1" w:styleId="Heading1No">
    <w:name w:val="Heading_1 No"/>
    <w:basedOn w:val="Normal"/>
    <w:next w:val="Normal"/>
    <w:link w:val="Heading1NoChar"/>
    <w:rsid w:val="00C7624A"/>
    <w:pPr>
      <w:keepNext/>
      <w:numPr>
        <w:numId w:val="29"/>
      </w:numPr>
      <w:spacing w:before="360" w:after="60"/>
      <w:outlineLvl w:val="0"/>
    </w:pPr>
    <w:rPr>
      <w:b/>
      <w:sz w:val="24"/>
    </w:rPr>
  </w:style>
  <w:style w:type="character" w:customStyle="1" w:styleId="HuvudrubrikChar">
    <w:name w:val="Huvudrubrik Char"/>
    <w:basedOn w:val="Standardstycketeckensnitt"/>
    <w:link w:val="Huvudrubrik"/>
    <w:rsid w:val="008719A3"/>
    <w:rPr>
      <w:rFonts w:ascii="Arial" w:hAnsi="Arial" w:cs="Arial"/>
      <w:b/>
      <w:color w:val="000000"/>
      <w:sz w:val="28"/>
      <w:szCs w:val="24"/>
      <w:lang w:val="sv-SE" w:eastAsia="sv-SE"/>
    </w:rPr>
  </w:style>
  <w:style w:type="character" w:customStyle="1" w:styleId="Heading1NoChar">
    <w:name w:val="Heading_1 No Char"/>
    <w:basedOn w:val="Standardstycketeckensnitt"/>
    <w:link w:val="Heading1No"/>
    <w:rsid w:val="00C7624A"/>
    <w:rPr>
      <w:rFonts w:ascii="Arial" w:hAnsi="Arial" w:cs="Arial"/>
      <w:b/>
      <w:color w:val="000000"/>
      <w:sz w:val="24"/>
      <w:szCs w:val="24"/>
      <w:lang w:val="sv-SE" w:eastAsia="sv-SE"/>
    </w:rPr>
  </w:style>
  <w:style w:type="paragraph" w:customStyle="1" w:styleId="Heading2No">
    <w:name w:val="Heading_2 No"/>
    <w:basedOn w:val="Normal"/>
    <w:next w:val="Normal"/>
    <w:link w:val="Heading2NoChar"/>
    <w:rsid w:val="00C7624A"/>
    <w:pPr>
      <w:keepNext/>
      <w:numPr>
        <w:ilvl w:val="1"/>
        <w:numId w:val="29"/>
      </w:numPr>
      <w:spacing w:before="360" w:after="60"/>
      <w:outlineLvl w:val="1"/>
    </w:pPr>
    <w:rPr>
      <w:b/>
    </w:rPr>
  </w:style>
  <w:style w:type="character" w:customStyle="1" w:styleId="Heading2NoChar">
    <w:name w:val="Heading_2 No Char"/>
    <w:basedOn w:val="Standardstycketeckensnitt"/>
    <w:link w:val="Heading2No"/>
    <w:rsid w:val="00C7624A"/>
    <w:rPr>
      <w:rFonts w:ascii="Arial" w:hAnsi="Arial" w:cs="Arial"/>
      <w:b/>
      <w:color w:val="000000"/>
      <w:sz w:val="22"/>
      <w:szCs w:val="24"/>
      <w:lang w:val="sv-SE" w:eastAsia="sv-SE"/>
    </w:rPr>
  </w:style>
  <w:style w:type="paragraph" w:customStyle="1" w:styleId="Heading3No">
    <w:name w:val="Heading_3 No"/>
    <w:basedOn w:val="Normal"/>
    <w:next w:val="Normal"/>
    <w:link w:val="Heading3NoChar"/>
    <w:rsid w:val="00C7624A"/>
    <w:pPr>
      <w:keepNext/>
      <w:numPr>
        <w:ilvl w:val="2"/>
        <w:numId w:val="29"/>
      </w:numPr>
      <w:spacing w:before="360" w:after="60"/>
      <w:outlineLvl w:val="2"/>
    </w:pPr>
    <w:rPr>
      <w:i/>
    </w:rPr>
  </w:style>
  <w:style w:type="character" w:customStyle="1" w:styleId="Heading3NoChar">
    <w:name w:val="Heading_3 No Char"/>
    <w:basedOn w:val="Standardstycketeckensnitt"/>
    <w:link w:val="Heading3No"/>
    <w:rsid w:val="00C7624A"/>
    <w:rPr>
      <w:rFonts w:ascii="Arial" w:hAnsi="Arial" w:cs="Arial"/>
      <w:i/>
      <w:color w:val="000000"/>
      <w:sz w:val="22"/>
      <w:szCs w:val="24"/>
      <w:lang w:val="sv-SE" w:eastAsia="sv-SE"/>
    </w:rPr>
  </w:style>
  <w:style w:type="character" w:customStyle="1" w:styleId="Rubrik5Char">
    <w:name w:val="Rubrik 5 Char"/>
    <w:basedOn w:val="Standardstycketeckensnitt"/>
    <w:link w:val="Rubrik5"/>
    <w:semiHidden/>
    <w:rsid w:val="00C7624A"/>
    <w:rPr>
      <w:rFonts w:asciiTheme="majorHAnsi" w:eastAsiaTheme="majorEastAsia" w:hAnsiTheme="majorHAnsi" w:cstheme="majorBidi"/>
      <w:color w:val="003055" w:themeColor="accent1" w:themeShade="7F"/>
      <w:sz w:val="22"/>
      <w:szCs w:val="24"/>
      <w:lang w:val="sv-SE" w:eastAsia="sv-SE"/>
    </w:rPr>
  </w:style>
  <w:style w:type="character" w:customStyle="1" w:styleId="Rubrik6Char">
    <w:name w:val="Rubrik 6 Char"/>
    <w:basedOn w:val="Standardstycketeckensnitt"/>
    <w:link w:val="Rubrik6"/>
    <w:semiHidden/>
    <w:rsid w:val="00C7624A"/>
    <w:rPr>
      <w:rFonts w:asciiTheme="majorHAnsi" w:eastAsiaTheme="majorEastAsia" w:hAnsiTheme="majorHAnsi" w:cstheme="majorBidi"/>
      <w:i/>
      <w:iCs/>
      <w:color w:val="003055" w:themeColor="accent1" w:themeShade="7F"/>
      <w:sz w:val="22"/>
      <w:szCs w:val="24"/>
      <w:lang w:val="sv-SE" w:eastAsia="sv-SE"/>
    </w:rPr>
  </w:style>
  <w:style w:type="character" w:customStyle="1" w:styleId="Rubrik7Char">
    <w:name w:val="Rubrik 7 Char"/>
    <w:basedOn w:val="Standardstycketeckensnitt"/>
    <w:link w:val="Rubrik7"/>
    <w:semiHidden/>
    <w:rsid w:val="00C7624A"/>
    <w:rPr>
      <w:rFonts w:asciiTheme="majorHAnsi" w:eastAsiaTheme="majorEastAsia" w:hAnsiTheme="majorHAnsi" w:cstheme="majorBidi"/>
      <w:i/>
      <w:iCs/>
      <w:color w:val="404040" w:themeColor="text1" w:themeTint="BF"/>
      <w:sz w:val="22"/>
      <w:szCs w:val="24"/>
      <w:lang w:val="sv-SE" w:eastAsia="sv-SE"/>
    </w:rPr>
  </w:style>
  <w:style w:type="character" w:customStyle="1" w:styleId="Rubrik8Char">
    <w:name w:val="Rubrik 8 Char"/>
    <w:basedOn w:val="Standardstycketeckensnitt"/>
    <w:link w:val="Rubrik8"/>
    <w:semiHidden/>
    <w:rsid w:val="00C7624A"/>
    <w:rPr>
      <w:rFonts w:asciiTheme="majorHAnsi" w:eastAsiaTheme="majorEastAsia" w:hAnsiTheme="majorHAnsi" w:cstheme="majorBidi"/>
      <w:color w:val="404040" w:themeColor="text1" w:themeTint="BF"/>
      <w:lang w:val="sv-SE" w:eastAsia="sv-SE"/>
    </w:rPr>
  </w:style>
  <w:style w:type="character" w:customStyle="1" w:styleId="Rubrik9Char">
    <w:name w:val="Rubrik 9 Char"/>
    <w:basedOn w:val="Standardstycketeckensnitt"/>
    <w:link w:val="Rubrik9"/>
    <w:semiHidden/>
    <w:rsid w:val="00C7624A"/>
    <w:rPr>
      <w:rFonts w:asciiTheme="majorHAnsi" w:eastAsiaTheme="majorEastAsia" w:hAnsiTheme="majorHAnsi" w:cstheme="majorBidi"/>
      <w:i/>
      <w:iCs/>
      <w:color w:val="404040" w:themeColor="text1" w:themeTint="BF"/>
      <w:lang w:val="sv-SE" w:eastAsia="sv-SE"/>
    </w:rPr>
  </w:style>
  <w:style w:type="character" w:customStyle="1" w:styleId="Rubrik4Char">
    <w:name w:val="Rubrik 4 Char"/>
    <w:basedOn w:val="Standardstycketeckensnitt"/>
    <w:link w:val="Rubrik4"/>
    <w:semiHidden/>
    <w:rsid w:val="00C7624A"/>
    <w:rPr>
      <w:rFonts w:asciiTheme="majorHAnsi" w:eastAsiaTheme="majorEastAsia" w:hAnsiTheme="majorHAnsi" w:cstheme="majorBidi"/>
      <w:b/>
      <w:bCs/>
      <w:i/>
      <w:iCs/>
      <w:color w:val="0063AC" w:themeColor="accent1"/>
      <w:sz w:val="22"/>
      <w:szCs w:val="24"/>
      <w:lang w:val="sv-SE" w:eastAsia="sv-SE"/>
    </w:rPr>
  </w:style>
  <w:style w:type="paragraph" w:customStyle="1" w:styleId="Brdtext23">
    <w:name w:val="Brödtext 23"/>
    <w:basedOn w:val="Normal"/>
    <w:rsid w:val="00BE72CE"/>
    <w:pPr>
      <w:tabs>
        <w:tab w:val="left" w:pos="567"/>
        <w:tab w:val="left" w:pos="3969"/>
        <w:tab w:val="left" w:pos="8505"/>
      </w:tabs>
      <w:overflowPunct w:val="0"/>
      <w:autoSpaceDE w:val="0"/>
      <w:autoSpaceDN w:val="0"/>
      <w:adjustRightInd w:val="0"/>
      <w:spacing w:line="240" w:lineRule="auto"/>
      <w:jc w:val="both"/>
      <w:textAlignment w:val="baseline"/>
    </w:pPr>
    <w:rPr>
      <w:rFonts w:ascii="Times New Roman" w:hAnsi="Times New Roman" w:cs="Times New Roman"/>
      <w:color w:val="auto"/>
      <w:sz w:val="24"/>
      <w:szCs w:val="20"/>
    </w:rPr>
  </w:style>
  <w:style w:type="paragraph" w:styleId="Brdtext">
    <w:name w:val="Body Text"/>
    <w:basedOn w:val="Normal"/>
    <w:link w:val="BrdtextChar"/>
    <w:rsid w:val="00BE72CE"/>
    <w:pPr>
      <w:overflowPunct w:val="0"/>
      <w:autoSpaceDE w:val="0"/>
      <w:autoSpaceDN w:val="0"/>
      <w:adjustRightInd w:val="0"/>
      <w:spacing w:line="240" w:lineRule="auto"/>
      <w:textAlignment w:val="baseline"/>
    </w:pPr>
    <w:rPr>
      <w:rFonts w:ascii="Times New Roman" w:hAnsi="Times New Roman" w:cs="Times New Roman"/>
      <w:color w:val="auto"/>
      <w:sz w:val="24"/>
      <w:szCs w:val="20"/>
    </w:rPr>
  </w:style>
  <w:style w:type="character" w:customStyle="1" w:styleId="BrdtextChar">
    <w:name w:val="Brödtext Char"/>
    <w:basedOn w:val="Standardstycketeckensnitt"/>
    <w:link w:val="Brdtext"/>
    <w:rsid w:val="00BE72CE"/>
    <w:rPr>
      <w:sz w:val="24"/>
      <w:lang w:eastAsia="sv-SE"/>
    </w:rPr>
  </w:style>
  <w:style w:type="paragraph" w:styleId="Revision">
    <w:name w:val="Revision"/>
    <w:hidden/>
    <w:uiPriority w:val="99"/>
    <w:semiHidden/>
    <w:rsid w:val="006133C9"/>
    <w:rPr>
      <w:rFonts w:ascii="Arial" w:hAnsi="Arial" w:cs="Arial"/>
      <w:color w:val="000000"/>
      <w:sz w:val="22"/>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ni\AppData\Roaming\Microsoft\Templates\Blank.dotm" TargetMode="External"/></Relationships>
</file>

<file path=word/theme/theme1.xml><?xml version="1.0" encoding="utf-8"?>
<a:theme xmlns:a="http://schemas.openxmlformats.org/drawingml/2006/main" name="Office-tema">
  <a:themeElements>
    <a:clrScheme name="Privattandläkarna">
      <a:dk1>
        <a:sysClr val="windowText" lastClr="000000"/>
      </a:dk1>
      <a:lt1>
        <a:sysClr val="window" lastClr="FFFFFF"/>
      </a:lt1>
      <a:dk2>
        <a:srgbClr val="666666"/>
      </a:dk2>
      <a:lt2>
        <a:srgbClr val="FFFFFF"/>
      </a:lt2>
      <a:accent1>
        <a:srgbClr val="0063AC"/>
      </a:accent1>
      <a:accent2>
        <a:srgbClr val="62BEDD"/>
      </a:accent2>
      <a:accent3>
        <a:srgbClr val="666666"/>
      </a:accent3>
      <a:accent4>
        <a:srgbClr val="CCCCCC"/>
      </a:accent4>
      <a:accent5>
        <a:srgbClr val="E64415"/>
      </a:accent5>
      <a:accent6>
        <a:srgbClr val="666666"/>
      </a:accent6>
      <a:hlink>
        <a:srgbClr val="666666"/>
      </a:hlink>
      <a:folHlink>
        <a:srgbClr val="66666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nternt Dokument" ma:contentTypeID="0x0101004421B6F05B3DEA45B17D0AC37EF8ED2600C5D0063DAD94FC4394EECE1452783933" ma:contentTypeVersion="15" ma:contentTypeDescription="" ma:contentTypeScope="" ma:versionID="f5f7f614b7cbfd8d654bc24ad3ec15c1">
  <xsd:schema xmlns:xsd="http://www.w3.org/2001/XMLSchema" xmlns:xs="http://www.w3.org/2001/XMLSchema" xmlns:p="http://schemas.microsoft.com/office/2006/metadata/properties" xmlns:ns2="290674ff-fe18-4abe-9a8c-9d7bfd8014a8" xmlns:ns3="9ffb8744-d56d-4c59-b7f5-c1b64f91b42f" xmlns:ns4="6d87d5e6-7a12-4733-b84e-6886c2365371" targetNamespace="http://schemas.microsoft.com/office/2006/metadata/properties" ma:root="true" ma:fieldsID="cca1a33c570c53b33de346754f8a102c" ns2:_="" ns3:_="" ns4:_="">
    <xsd:import namespace="290674ff-fe18-4abe-9a8c-9d7bfd8014a8"/>
    <xsd:import namespace="9ffb8744-d56d-4c59-b7f5-c1b64f91b42f"/>
    <xsd:import namespace="6d87d5e6-7a12-4733-b84e-6886c2365371"/>
    <xsd:element name="properties">
      <xsd:complexType>
        <xsd:sequence>
          <xsd:element name="documentManagement">
            <xsd:complexType>
              <xsd:all>
                <xsd:element ref="ns2:h0104def5e714e57be6041969f7657ad" minOccurs="0"/>
                <xsd:element ref="ns3:TaxCatchAll" minOccurs="0"/>
                <xsd:element ref="ns3:TaxCatchAllLabel" minOccurs="0"/>
                <xsd:element ref="ns2:g307ba63ca0a42a1be1546946bde57c7" minOccurs="0"/>
                <xsd:element ref="ns2:g5e7a48abf8041648435aab4da46f338" minOccurs="0"/>
                <xsd:element ref="ns2:kfa293ceb35948e49d8ca0273e68f245" minOccurs="0"/>
                <xsd:element ref="ns2:n2837700628c49d48facc1fd553a2ef1" minOccurs="0"/>
                <xsd:element ref="ns2:pe9681130393425ba3ecb2ef33e53045" minOccurs="0"/>
                <xsd:element ref="ns2:SharedWithUsers" minOccurs="0"/>
                <xsd:element ref="ns2:SharingHintHash" minOccurs="0"/>
                <xsd:element ref="ns2:o5af3d7dea7d4402adc394867a3ee8ba"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0674ff-fe18-4abe-9a8c-9d7bfd8014a8" elementFormDefault="qualified">
    <xsd:import namespace="http://schemas.microsoft.com/office/2006/documentManagement/types"/>
    <xsd:import namespace="http://schemas.microsoft.com/office/infopath/2007/PartnerControls"/>
    <xsd:element name="h0104def5e714e57be6041969f7657ad" ma:index="8" nillable="true" ma:taxonomy="true" ma:internalName="h0104def5e714e57be6041969f7657ad" ma:taxonomyFieldName="Dokumenttyp" ma:displayName="Dokumenttyp" ma:indexed="true" ma:readOnly="false" ma:default="" ma:fieldId="{10104def-5e71-4e57-be60-41969f7657ad}" ma:sspId="fc3626a7-e4c6-44b1-989c-d7bf2d5ca3cd" ma:termSetId="3952a50a-3a3a-4c6a-a319-63a066b963e9" ma:anchorId="00000000-0000-0000-0000-000000000000" ma:open="false" ma:isKeyword="false">
      <xsd:complexType>
        <xsd:sequence>
          <xsd:element ref="pc:Terms" minOccurs="0" maxOccurs="1"/>
        </xsd:sequence>
      </xsd:complexType>
    </xsd:element>
    <xsd:element name="g307ba63ca0a42a1be1546946bde57c7" ma:index="12" nillable="true" ma:taxonomy="true" ma:internalName="g307ba63ca0a42a1be1546946bde57c7" ma:taxonomyFieldName="_x00c5_r" ma:displayName="År" ma:indexed="true" ma:readOnly="false" ma:default="2265;#2017|edf32a31-4da6-4e6e-82c7-6a5af48a52f6" ma:fieldId="{0307ba63-ca0a-42a1-be15-46946bde57c7}" ma:sspId="fc3626a7-e4c6-44b1-989c-d7bf2d5ca3cd" ma:termSetId="6f259deb-a1fa-40ad-8ef1-8d58f95647f3" ma:anchorId="00000000-0000-0000-0000-000000000000" ma:open="false" ma:isKeyword="false">
      <xsd:complexType>
        <xsd:sequence>
          <xsd:element ref="pc:Terms" minOccurs="0" maxOccurs="1"/>
        </xsd:sequence>
      </xsd:complexType>
    </xsd:element>
    <xsd:element name="g5e7a48abf8041648435aab4da46f338" ma:index="14" nillable="true" ma:taxonomy="true" ma:internalName="g5e7a48abf8041648435aab4da46f338" ma:taxonomyFieldName="Motparter" ma:displayName="Parter" ma:readOnly="false" ma:default="" ma:fieldId="{05e7a48a-bf80-4164-8435-aab4da46f338}" ma:taxonomyMulti="true" ma:sspId="fc3626a7-e4c6-44b1-989c-d7bf2d5ca3cd" ma:termSetId="dfdbd846-d06d-4297-ab7b-78f20b02dc55" ma:anchorId="00000000-0000-0000-0000-000000000000" ma:open="true" ma:isKeyword="false">
      <xsd:complexType>
        <xsd:sequence>
          <xsd:element ref="pc:Terms" minOccurs="0" maxOccurs="1"/>
        </xsd:sequence>
      </xsd:complexType>
    </xsd:element>
    <xsd:element name="kfa293ceb35948e49d8ca0273e68f245" ma:index="16" nillable="true" ma:taxonomy="true" ma:internalName="kfa293ceb35948e49d8ca0273e68f245" ma:taxonomyFieldName="Omr_x00e5_deskategori" ma:displayName="Kategori" ma:indexed="true" ma:readOnly="false" ma:default="" ma:fieldId="{4fa293ce-b359-48e4-9d8c-a0273e68f245}" ma:sspId="fc3626a7-e4c6-44b1-989c-d7bf2d5ca3cd" ma:termSetId="254c4c3c-564a-40b2-85e6-e2799f8abe52" ma:anchorId="3779219a-4fc4-4298-8d70-df9b4722f607" ma:open="false" ma:isKeyword="false">
      <xsd:complexType>
        <xsd:sequence>
          <xsd:element ref="pc:Terms" minOccurs="0" maxOccurs="1"/>
        </xsd:sequence>
      </xsd:complexType>
    </xsd:element>
    <xsd:element name="n2837700628c49d48facc1fd553a2ef1" ma:index="18" nillable="true" ma:taxonomy="true" ma:internalName="n2837700628c49d48facc1fd553a2ef1" ma:taxonomyFieldName="Dokumentspr_x00e5_k" ma:displayName="Språk" ma:readOnly="false" ma:default="1601;#Svenska|8d03c51f-94b8-4be8-8006-4002892d7f9f" ma:fieldId="{72837700-628c-49d4-8fac-c1fd553a2ef1}" ma:sspId="fc3626a7-e4c6-44b1-989c-d7bf2d5ca3cd" ma:termSetId="b66d7631-bddb-46aa-b90f-d53ba0f0f43b" ma:anchorId="00000000-0000-0000-0000-000000000000" ma:open="false" ma:isKeyword="false">
      <xsd:complexType>
        <xsd:sequence>
          <xsd:element ref="pc:Terms" minOccurs="0" maxOccurs="1"/>
        </xsd:sequence>
      </xsd:complexType>
    </xsd:element>
    <xsd:element name="pe9681130393425ba3ecb2ef33e53045" ma:index="20" nillable="true" ma:taxonomy="true" ma:internalName="pe9681130393425ba3ecb2ef33e53045" ma:taxonomyFieldName="Dokumentnyckelord" ma:displayName="Nyckelord" ma:readOnly="false" ma:default="" ma:fieldId="{9e968113-0393-425b-a3ec-b2ef33e53045}" ma:taxonomyMulti="true" ma:sspId="fc3626a7-e4c6-44b1-989c-d7bf2d5ca3cd" ma:termSetId="188d5978-db65-4544-8dd7-1a62414fe199" ma:anchorId="e572ac88-ea89-4dab-afd9-e53448ed6c1a" ma:open="true" ma:isKeyword="false">
      <xsd:complexType>
        <xsd:sequence>
          <xsd:element ref="pc:Terms" minOccurs="0" maxOccurs="1"/>
        </xsd:sequence>
      </xsd:complexType>
    </xsd:element>
    <xsd:element name="SharedWithUsers" ma:index="2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3" nillable="true" ma:displayName="Delar tips, Hash" ma:internalName="SharingHintHash" ma:readOnly="true">
      <xsd:simpleType>
        <xsd:restriction base="dms:Text"/>
      </xsd:simpleType>
    </xsd:element>
    <xsd:element name="o5af3d7dea7d4402adc394867a3ee8ba" ma:index="24" nillable="true" ma:taxonomy="true" ma:internalName="o5af3d7dea7d4402adc394867a3ee8ba" ma:taxonomyFieldName="Dokumentstatus" ma:displayName="Dokumentstatus" ma:readOnly="false" ma:default="1802;#Aktiv|02b66c5d-04e5-4199-83a4-077c2a433b35" ma:fieldId="{85af3d7d-ea7d-4402-adc3-94867a3ee8ba}" ma:sspId="fc3626a7-e4c6-44b1-989c-d7bf2d5ca3cd" ma:termSetId="045a51af-09ff-4cf7-b58d-aea1d0e5437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fb8744-d56d-4c59-b7f5-c1b64f91b42f"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fcd0641a-620a-4c29-9cff-7a7e4a025bdf}" ma:internalName="TaxCatchAll" ma:showField="CatchAllData" ma:web="9ffb8744-d56d-4c59-b7f5-c1b64f91b42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cd0641a-620a-4c29-9cff-7a7e4a025bdf}" ma:internalName="TaxCatchAllLabel" ma:readOnly="true" ma:showField="CatchAllDataLabel" ma:web="9ffb8744-d56d-4c59-b7f5-c1b64f91b42f">
      <xsd:complexType>
        <xsd:complexContent>
          <xsd:extension base="dms:MultiChoiceLookup">
            <xsd:sequence>
              <xsd:element name="Value" type="dms:Lookup" maxOccurs="unbounded" minOccurs="0" nillable="true"/>
            </xsd:sequence>
          </xsd:extension>
        </xsd:complexContent>
      </xsd:complexType>
    </xsd:element>
    <xsd:element name="SharedWithDetails" ma:index="26"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87d5e6-7a12-4733-b84e-6886c2365371" elementFormDefault="qualified">
    <xsd:import namespace="http://schemas.microsoft.com/office/2006/documentManagement/types"/>
    <xsd:import namespace="http://schemas.microsoft.com/office/infopath/2007/PartnerControls"/>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5e7a48abf8041648435aab4da46f338 xmlns="290674ff-fe18-4abe-9a8c-9d7bfd8014a8">
      <Terms xmlns="http://schemas.microsoft.com/office/infopath/2007/PartnerControls"/>
    </g5e7a48abf8041648435aab4da46f338>
    <pe9681130393425ba3ecb2ef33e53045 xmlns="290674ff-fe18-4abe-9a8c-9d7bfd8014a8">
      <Terms xmlns="http://schemas.microsoft.com/office/infopath/2007/PartnerControls"/>
    </pe9681130393425ba3ecb2ef33e53045>
    <o5af3d7dea7d4402adc394867a3ee8ba xmlns="290674ff-fe18-4abe-9a8c-9d7bfd8014a8">
      <Terms xmlns="http://schemas.microsoft.com/office/infopath/2007/PartnerControls">
        <TermInfo xmlns="http://schemas.microsoft.com/office/infopath/2007/PartnerControls">
          <TermName xmlns="http://schemas.microsoft.com/office/infopath/2007/PartnerControls">Aktiv</TermName>
          <TermId xmlns="http://schemas.microsoft.com/office/infopath/2007/PartnerControls">02b66c5d-04e5-4199-83a4-077c2a433b35</TermId>
        </TermInfo>
      </Terms>
    </o5af3d7dea7d4402adc394867a3ee8ba>
    <g307ba63ca0a42a1be1546946bde57c7 xmlns="290674ff-fe18-4abe-9a8c-9d7bfd8014a8">
      <Terms xmlns="http://schemas.microsoft.com/office/infopath/2007/PartnerControls">
        <TermInfo xmlns="http://schemas.microsoft.com/office/infopath/2007/PartnerControls">
          <TermName>2016</TermName>
          <TermId>0f48d460-4c55-426c-bf02-9464bafc62c5</TermId>
        </TermInfo>
      </Terms>
    </g307ba63ca0a42a1be1546946bde57c7>
    <kfa293ceb35948e49d8ca0273e68f245 xmlns="290674ff-fe18-4abe-9a8c-9d7bfd8014a8">
      <Terms xmlns="http://schemas.microsoft.com/office/infopath/2007/PartnerControls">
        <TermInfo xmlns="http://schemas.microsoft.com/office/infopath/2007/PartnerControls">
          <TermName xmlns="http://schemas.microsoft.com/office/infopath/2007/PartnerControls">Årsberättelsen</TermName>
          <TermId xmlns="http://schemas.microsoft.com/office/infopath/2007/PartnerControls">4dbcbe86-ec27-4766-829d-73b0858371ec</TermId>
        </TermInfo>
      </Terms>
    </kfa293ceb35948e49d8ca0273e68f245>
    <n2837700628c49d48facc1fd553a2ef1 xmlns="290674ff-fe18-4abe-9a8c-9d7bfd8014a8">
      <Terms xmlns="http://schemas.microsoft.com/office/infopath/2007/PartnerControls">
        <TermInfo xmlns="http://schemas.microsoft.com/office/infopath/2007/PartnerControls">
          <TermName xmlns="http://schemas.microsoft.com/office/infopath/2007/PartnerControls">Svenska</TermName>
          <TermId xmlns="http://schemas.microsoft.com/office/infopath/2007/PartnerControls">8d03c51f-94b8-4be8-8006-4002892d7f9f</TermId>
        </TermInfo>
      </Terms>
    </n2837700628c49d48facc1fd553a2ef1>
    <h0104def5e714e57be6041969f7657ad xmlns="290674ff-fe18-4abe-9a8c-9d7bfd8014a8">
      <Terms xmlns="http://schemas.microsoft.com/office/infopath/2007/PartnerControls">
        <TermInfo xmlns="http://schemas.microsoft.com/office/infopath/2007/PartnerControls">
          <TermName xmlns="http://schemas.microsoft.com/office/infopath/2007/PartnerControls">årsberättselse</TermName>
          <TermId xmlns="http://schemas.microsoft.com/office/infopath/2007/PartnerControls">a8505ccb-f6f2-4e8a-a2c1-b739cfdaccd7</TermId>
        </TermInfo>
      </Terms>
    </h0104def5e714e57be6041969f7657ad>
    <TaxCatchAll xmlns="9ffb8744-d56d-4c59-b7f5-c1b64f91b42f">
      <Value>1601</Value>
      <Value>1943</Value>
      <Value>1802</Value>
      <Value>1801</Value>
      <Value>1640</Value>
    </TaxCatchAll>
  </documentManagement>
</p:properties>
</file>

<file path=customXml/itemProps1.xml><?xml version="1.0" encoding="utf-8"?>
<ds:datastoreItem xmlns:ds="http://schemas.openxmlformats.org/officeDocument/2006/customXml" ds:itemID="{E5EF5441-D351-40D4-882F-1DC293E4D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0674ff-fe18-4abe-9a8c-9d7bfd8014a8"/>
    <ds:schemaRef ds:uri="9ffb8744-d56d-4c59-b7f5-c1b64f91b42f"/>
    <ds:schemaRef ds:uri="6d87d5e6-7a12-4733-b84e-6886c23653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9F0393-DAC8-4066-BF5F-18727FE4D4D7}">
  <ds:schemaRefs>
    <ds:schemaRef ds:uri="http://schemas.microsoft.com/sharepoint/v3/contenttype/forms"/>
  </ds:schemaRefs>
</ds:datastoreItem>
</file>

<file path=customXml/itemProps3.xml><?xml version="1.0" encoding="utf-8"?>
<ds:datastoreItem xmlns:ds="http://schemas.openxmlformats.org/officeDocument/2006/customXml" ds:itemID="{8F37A2D1-8BED-453C-B96D-2F8991BD0E79}">
  <ds:schemaRefs>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6d87d5e6-7a12-4733-b84e-6886c2365371"/>
    <ds:schemaRef ds:uri="http://schemas.microsoft.com/office/2006/metadata/properties"/>
    <ds:schemaRef ds:uri="9ffb8744-d56d-4c59-b7f5-c1b64f91b42f"/>
    <ds:schemaRef ds:uri="http://purl.org/dc/terms/"/>
    <ds:schemaRef ds:uri="290674ff-fe18-4abe-9a8c-9d7bfd8014a8"/>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Blank.dotm</Template>
  <TotalTime>11</TotalTime>
  <Pages>8</Pages>
  <Words>2484</Words>
  <Characters>15885</Characters>
  <Application>Microsoft Office Word</Application>
  <DocSecurity>0</DocSecurity>
  <Lines>132</Lines>
  <Paragraphs>36</Paragraphs>
  <ScaleCrop>false</ScaleCrop>
  <HeadingPairs>
    <vt:vector size="2" baseType="variant">
      <vt:variant>
        <vt:lpstr>Rubrik</vt:lpstr>
      </vt:variant>
      <vt:variant>
        <vt:i4>1</vt:i4>
      </vt:variant>
    </vt:vector>
  </HeadingPairs>
  <TitlesOfParts>
    <vt:vector size="1" baseType="lpstr">
      <vt:lpstr>Finansbolagens verksamhet</vt:lpstr>
    </vt:vector>
  </TitlesOfParts>
  <Company>Svenska Bankföreningen</Company>
  <LinksUpToDate>false</LinksUpToDate>
  <CharactersWithSpaces>18333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Finansbolagens verksamhet</dc:title>
  <dc:creator>Bodil Bjerre Sekund</dc:creator>
  <cp:lastModifiedBy>Christian Nilsson</cp:lastModifiedBy>
  <cp:revision>8</cp:revision>
  <cp:lastPrinted>2018-07-09T13:26:00Z</cp:lastPrinted>
  <dcterms:created xsi:type="dcterms:W3CDTF">2023-05-12T14:05:00Z</dcterms:created>
  <dcterms:modified xsi:type="dcterms:W3CDTF">2023-06-07T13:49:00Z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0x0101004421B6F05B3DEA45B17D0AC37EF8ED2600C5D0063DAD94FC4394EECE1452783933</vt:lpwstr>
  </property>
  <property fmtid="{D5CDD505-2E9C-101B-9397-08002B2CF9AE}" pid="3" name="cb84ffcbdd834680baa05e58c2b9ac24">
    <vt:lpwstr/>
  </property>
  <property fmtid="{D5CDD505-2E9C-101B-9397-08002B2CF9AE}" pid="4" name="Motparter">
    <vt:lpwstr/>
  </property>
  <property fmtid="{D5CDD505-2E9C-101B-9397-08002B2CF9AE}" pid="5" name="Dokumentstatus">
    <vt:lpwstr>1802;#Aktiv|02b66c5d-04e5-4199-83a4-077c2a433b35</vt:lpwstr>
  </property>
  <property fmtid="{D5CDD505-2E9C-101B-9397-08002B2CF9AE}" pid="6" name="Dokumenttyp">
    <vt:lpwstr>1801;#årsberättselse|a8505ccb-f6f2-4e8a-a2c1-b739cfdaccd7</vt:lpwstr>
  </property>
  <property fmtid="{D5CDD505-2E9C-101B-9397-08002B2CF9AE}" pid="7" name="Områdeskategori">
    <vt:lpwstr>1640;#Årsberättelsen|4dbcbe86-ec27-4766-829d-73b0858371ec</vt:lpwstr>
  </property>
  <property fmtid="{D5CDD505-2E9C-101B-9397-08002B2CF9AE}" pid="8" name="o7abb1b61a9e4621b4c92bb55b7e8893">
    <vt:lpwstr/>
  </property>
  <property fmtid="{D5CDD505-2E9C-101B-9397-08002B2CF9AE}" pid="9" name="År">
    <vt:lpwstr>1943;#2016|0f48d460-4c55-426c-bf02-9464bafc62c5</vt:lpwstr>
  </property>
  <property fmtid="{D5CDD505-2E9C-101B-9397-08002B2CF9AE}" pid="10" name="Mötestyp">
    <vt:lpwstr/>
  </property>
  <property fmtid="{D5CDD505-2E9C-101B-9397-08002B2CF9AE}" pid="11" name="Dokumentnyckelord">
    <vt:lpwstr/>
  </property>
  <property fmtid="{D5CDD505-2E9C-101B-9397-08002B2CF9AE}" pid="12" name="Mötesnyckelord">
    <vt:lpwstr/>
  </property>
  <property fmtid="{D5CDD505-2E9C-101B-9397-08002B2CF9AE}" pid="13" name="Dokumentspråk">
    <vt:lpwstr>1601;#Svenska|8d03c51f-94b8-4be8-8006-4002892d7f9f</vt:lpwstr>
  </property>
</Properties>
</file>